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5D2849" w:rsidRDefault="00312E95" w:rsidP="0029092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41.25pt;margin-top:148.5pt;width:259.5pt;height:660pt;z-index:25165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" filled="f" stroked="f">
            <v:textbox style="mso-next-textbox:#Text Box 14" inset="0,0,0,0">
              <w:txbxContent>
                <w:p w:rsidR="002424B3" w:rsidRPr="00BB137F" w:rsidRDefault="002424B3" w:rsidP="005D2849">
                  <w:pPr>
                    <w:pStyle w:val="Textkrper"/>
                    <w:spacing w:after="120"/>
                    <w:rPr>
                      <w:rFonts w:ascii="Trebuchet MS" w:hAnsi="Trebuchet MS" w:cs="Arial"/>
                      <w:b/>
                      <w:bCs/>
                      <w:sz w:val="28"/>
                      <w:szCs w:val="28"/>
                    </w:rPr>
                  </w:pPr>
                  <w:r w:rsidRPr="00885ED0">
                    <w:rPr>
                      <w:rFonts w:ascii="Trebuchet MS" w:hAnsi="Trebuchet MS" w:cs="Arial"/>
                      <w:b/>
                      <w:bCs/>
                      <w:color w:val="800000"/>
                      <w:sz w:val="28"/>
                      <w:szCs w:val="28"/>
                    </w:rPr>
                    <w:t>Jahrgänge:</w:t>
                  </w:r>
                </w:p>
                <w:p w:rsidR="00290924" w:rsidRPr="00BD10DE" w:rsidRDefault="002424B3" w:rsidP="006951AA">
                  <w:pPr>
                    <w:pStyle w:val="Textkrper"/>
                    <w:spacing w:after="0"/>
                    <w:ind w:left="1843" w:hanging="1843"/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BD10DE"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>U</w:t>
                  </w:r>
                  <w:r w:rsidR="00290924" w:rsidRPr="00BD10DE"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 9</w:t>
                  </w:r>
                  <w:r w:rsidR="00290924" w:rsidRPr="00BD10DE"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ab/>
                  </w:r>
                  <w:r w:rsidR="00290924" w:rsidRPr="00BD10DE"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  <w:t>20</w:t>
                  </w:r>
                  <w:r w:rsidR="00C91DCD" w:rsidRPr="00BD10DE"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  <w:t>14</w:t>
                  </w:r>
                  <w:r w:rsidR="00290924" w:rsidRPr="00BD10DE"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  <w:t>/201</w:t>
                  </w:r>
                  <w:r w:rsidR="00C91DCD" w:rsidRPr="00BD10DE"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  <w:t>5</w:t>
                  </w:r>
                  <w:r w:rsidR="00290924" w:rsidRPr="00BD10DE"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  <w:t>/201</w:t>
                  </w:r>
                  <w:r w:rsidR="00C91DCD" w:rsidRPr="00BD10DE"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  <w:t>6</w:t>
                  </w:r>
                </w:p>
                <w:p w:rsidR="002424B3" w:rsidRPr="006951AA" w:rsidRDefault="00290924" w:rsidP="006951AA">
                  <w:pPr>
                    <w:pStyle w:val="Textkrper"/>
                    <w:spacing w:after="0"/>
                    <w:ind w:left="1843" w:hanging="1843"/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>U</w:t>
                  </w:r>
                  <w:r w:rsidR="002424B3"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>1</w:t>
                  </w:r>
                  <w:r w:rsidR="0082269A"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>1</w:t>
                  </w:r>
                  <w:r w:rsidR="002424B3"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 w:rsidR="002424B3"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  <w:tab/>
                  </w:r>
                  <w:r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  <w:t>201</w:t>
                  </w:r>
                  <w:r w:rsidR="00C91DCD"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  <w:t>2</w:t>
                  </w:r>
                  <w:r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  <w:t>/201</w:t>
                  </w:r>
                  <w:r w:rsidR="00C91DCD"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  <w:t>3/2014</w:t>
                  </w:r>
                </w:p>
                <w:p w:rsidR="002424B3" w:rsidRPr="00BD10DE" w:rsidRDefault="002424B3" w:rsidP="006951AA">
                  <w:pPr>
                    <w:pStyle w:val="Textkrper"/>
                    <w:spacing w:after="0"/>
                    <w:ind w:left="1843" w:hanging="1843"/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</w:pPr>
                  <w:r w:rsidRPr="00BD10DE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U1</w:t>
                  </w:r>
                  <w:r w:rsidR="0082269A" w:rsidRPr="00BD10DE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3</w:t>
                  </w:r>
                  <w:r w:rsidRPr="00BD10DE"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 xml:space="preserve"> </w:t>
                  </w:r>
                  <w:r w:rsidRPr="00BD10DE"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ab/>
                    <w:t>20</w:t>
                  </w:r>
                  <w:r w:rsidR="008A4FDC" w:rsidRPr="00BD10DE"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>1</w:t>
                  </w:r>
                  <w:r w:rsidR="00C91DCD" w:rsidRPr="00BD10DE"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>0</w:t>
                  </w:r>
                  <w:r w:rsidRPr="00BD10DE"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>/20</w:t>
                  </w:r>
                  <w:r w:rsidR="008A4FDC" w:rsidRPr="00BD10DE"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>1</w:t>
                  </w:r>
                  <w:r w:rsidR="00C91DCD" w:rsidRPr="00BD10DE"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>1</w:t>
                  </w:r>
                  <w:r w:rsidRPr="00BD10DE"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ab/>
                  </w:r>
                </w:p>
                <w:p w:rsidR="00C91DCD" w:rsidRPr="00C91DCD" w:rsidRDefault="00C91DCD" w:rsidP="006951AA">
                  <w:pPr>
                    <w:pStyle w:val="Textkrper"/>
                    <w:spacing w:after="0"/>
                    <w:ind w:left="1843" w:hanging="1843"/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</w:pPr>
                  <w:r w:rsidRPr="00C91DCD"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>U15</w:t>
                  </w:r>
                  <w:r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ab/>
                  </w:r>
                  <w:r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  <w:t>2008/2009/2010</w:t>
                  </w:r>
                </w:p>
                <w:p w:rsidR="002424B3" w:rsidRPr="006951AA" w:rsidRDefault="002424B3" w:rsidP="006951AA">
                  <w:pPr>
                    <w:pStyle w:val="Textkrper"/>
                    <w:spacing w:after="0"/>
                    <w:ind w:left="1843" w:hanging="1843"/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</w:pPr>
                  <w:r w:rsidRPr="006951AA"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  <w:t xml:space="preserve">    </w:t>
                  </w:r>
                </w:p>
                <w:p w:rsidR="002424B3" w:rsidRPr="00BB137F" w:rsidRDefault="002424B3" w:rsidP="00D06C03">
                  <w:pPr>
                    <w:pStyle w:val="Textkrper"/>
                    <w:spacing w:after="60"/>
                    <w:ind w:left="1843" w:hanging="1843"/>
                    <w:rPr>
                      <w:rFonts w:ascii="Trebuchet MS" w:hAnsi="Trebuchet MS" w:cs="Arial"/>
                      <w:b/>
                      <w:bCs/>
                    </w:rPr>
                  </w:pPr>
                  <w:r w:rsidRPr="0004645B">
                    <w:rPr>
                      <w:rFonts w:ascii="Trebuchet MS" w:hAnsi="Trebuchet MS" w:cs="Arial"/>
                      <w:b/>
                      <w:bCs/>
                      <w:color w:val="800000"/>
                      <w:sz w:val="28"/>
                      <w:szCs w:val="28"/>
                    </w:rPr>
                    <w:t>Gewichtsklassen</w:t>
                  </w:r>
                  <w:r w:rsidRPr="00885ED0">
                    <w:rPr>
                      <w:rFonts w:ascii="Trebuchet MS" w:hAnsi="Trebuchet MS" w:cs="Arial"/>
                      <w:b/>
                      <w:bCs/>
                      <w:color w:val="800000"/>
                      <w:sz w:val="28"/>
                      <w:szCs w:val="28"/>
                    </w:rPr>
                    <w:t>:</w:t>
                  </w:r>
                </w:p>
                <w:p w:rsidR="002424B3" w:rsidRPr="008355BB" w:rsidRDefault="002424B3" w:rsidP="00D06C03">
                  <w:pPr>
                    <w:pStyle w:val="Textkrper"/>
                    <w:spacing w:after="60"/>
                    <w:ind w:left="1843" w:hanging="1843"/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</w:pPr>
                  <w:r w:rsidRPr="00BD10DE">
                    <w:rPr>
                      <w:rFonts w:ascii="Trebuchet MS" w:hAnsi="Trebuchet MS" w:cs="Arial"/>
                      <w:b/>
                      <w:color w:val="FF0000"/>
                      <w:sz w:val="22"/>
                      <w:szCs w:val="22"/>
                    </w:rPr>
                    <w:t>U 9 m/w</w:t>
                  </w:r>
                  <w:r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 </w:t>
                  </w:r>
                  <w:r w:rsidR="00290924">
                    <w:rPr>
                      <w:rFonts w:ascii="Trebuchet MS" w:hAnsi="Trebuchet MS" w:cs="Arial"/>
                      <w:sz w:val="22"/>
                      <w:szCs w:val="22"/>
                    </w:rPr>
                    <w:tab/>
                  </w:r>
                  <w:r>
                    <w:rPr>
                      <w:rFonts w:ascii="Trebuchet MS" w:hAnsi="Trebuchet MS" w:cs="Arial"/>
                      <w:sz w:val="22"/>
                      <w:szCs w:val="22"/>
                    </w:rPr>
                    <w:t>gekämpft wird in gewichtsnahen Gruppen (Differenz max. 2,5 kg)</w:t>
                  </w:r>
                </w:p>
                <w:p w:rsidR="002424B3" w:rsidRPr="008355BB" w:rsidRDefault="002424B3" w:rsidP="00D21F32">
                  <w:pPr>
                    <w:pStyle w:val="Textkrper"/>
                    <w:spacing w:after="0"/>
                    <w:ind w:left="1843" w:hanging="1843"/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</w:pPr>
                  <w:r w:rsidRPr="00075336"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>weibliche U11</w:t>
                  </w:r>
                  <w:r w:rsidRPr="008355BB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04645B"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>-</w:t>
                  </w:r>
                  <w:r w:rsidRPr="008355BB">
                    <w:rPr>
                      <w:rFonts w:ascii="Trebuchet MS" w:hAnsi="Trebuchet MS" w:cs="Arial"/>
                      <w:sz w:val="22"/>
                      <w:szCs w:val="22"/>
                    </w:rPr>
                    <w:t>23kg, -26kg, -29kg, -32kg, -35kg</w:t>
                  </w:r>
                  <w:r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, </w:t>
                  </w:r>
                  <w:r w:rsidRPr="008355BB">
                    <w:rPr>
                      <w:rFonts w:ascii="Trebuchet MS" w:hAnsi="Trebuchet MS" w:cs="Arial"/>
                      <w:sz w:val="22"/>
                      <w:szCs w:val="22"/>
                    </w:rPr>
                    <w:t>-38kg, -41kg, -44kg, +44kg</w:t>
                  </w:r>
                </w:p>
                <w:p w:rsidR="002424B3" w:rsidRDefault="002424B3" w:rsidP="00D21F32">
                  <w:pPr>
                    <w:pStyle w:val="Textkrper"/>
                    <w:spacing w:after="0"/>
                    <w:ind w:left="1843" w:hanging="1843"/>
                    <w:rPr>
                      <w:rFonts w:ascii="Trebuchet MS" w:hAnsi="Trebuchet MS" w:cs="Arial"/>
                      <w:sz w:val="22"/>
                      <w:szCs w:val="22"/>
                    </w:rPr>
                  </w:pPr>
                  <w:r w:rsidRPr="00075336"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>männliche U11</w:t>
                  </w:r>
                  <w:r w:rsidRPr="008355BB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04645B"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>-</w:t>
                  </w:r>
                  <w:r w:rsidRPr="008355BB">
                    <w:rPr>
                      <w:rFonts w:ascii="Trebuchet MS" w:hAnsi="Trebuchet MS" w:cs="Arial"/>
                      <w:sz w:val="22"/>
                      <w:szCs w:val="22"/>
                    </w:rPr>
                    <w:t>2</w:t>
                  </w:r>
                  <w:r>
                    <w:rPr>
                      <w:rFonts w:ascii="Trebuchet MS" w:hAnsi="Trebuchet MS" w:cs="Arial"/>
                      <w:sz w:val="22"/>
                      <w:szCs w:val="22"/>
                    </w:rPr>
                    <w:t>2kg, -2</w:t>
                  </w:r>
                  <w:r w:rsidRPr="008355BB">
                    <w:rPr>
                      <w:rFonts w:ascii="Trebuchet MS" w:hAnsi="Trebuchet MS" w:cs="Arial"/>
                      <w:sz w:val="22"/>
                      <w:szCs w:val="22"/>
                    </w:rPr>
                    <w:t>5kg, -28kg, -31kg, -34kg, -37kg</w:t>
                  </w:r>
                  <w:r>
                    <w:rPr>
                      <w:rFonts w:ascii="Trebuchet MS" w:hAnsi="Trebuchet MS" w:cs="Arial"/>
                      <w:sz w:val="22"/>
                      <w:szCs w:val="22"/>
                    </w:rPr>
                    <w:t>,</w:t>
                  </w:r>
                  <w:r w:rsidRPr="008355BB"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 -40kg, -43kg, -46kg, +46kg</w:t>
                  </w:r>
                </w:p>
                <w:p w:rsidR="00290924" w:rsidRPr="008355BB" w:rsidRDefault="00290924" w:rsidP="00D21F32">
                  <w:pPr>
                    <w:pStyle w:val="Textkrper"/>
                    <w:spacing w:after="0"/>
                    <w:ind w:left="1843" w:hanging="1843"/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</w:pPr>
                </w:p>
                <w:p w:rsidR="002424B3" w:rsidRPr="008355BB" w:rsidRDefault="002424B3" w:rsidP="00D21F32">
                  <w:pPr>
                    <w:pStyle w:val="Textkrper"/>
                    <w:spacing w:after="0"/>
                    <w:ind w:left="1843" w:hanging="1843"/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</w:pPr>
                  <w:r w:rsidRPr="00BD10DE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weibliche U13</w:t>
                  </w:r>
                  <w:r w:rsidRPr="008355BB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04645B"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>-</w:t>
                  </w:r>
                  <w:r w:rsidRPr="008355BB">
                    <w:rPr>
                      <w:rFonts w:ascii="Trebuchet MS" w:hAnsi="Trebuchet MS" w:cs="Arial"/>
                      <w:sz w:val="22"/>
                      <w:szCs w:val="22"/>
                    </w:rPr>
                    <w:t>30kg, -33kg, -36kg, -40kg, -44kg</w:t>
                  </w:r>
                  <w:r>
                    <w:rPr>
                      <w:rFonts w:ascii="Trebuchet MS" w:hAnsi="Trebuchet MS" w:cs="Arial"/>
                      <w:sz w:val="22"/>
                      <w:szCs w:val="22"/>
                    </w:rPr>
                    <w:t>,</w:t>
                  </w:r>
                  <w:r w:rsidRPr="008355BB"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 -48kg, -52kg, -57kg, +57kg</w:t>
                  </w:r>
                </w:p>
                <w:p w:rsidR="002424B3" w:rsidRDefault="002424B3" w:rsidP="00D21F32">
                  <w:pPr>
                    <w:pStyle w:val="Textkrper"/>
                    <w:spacing w:after="0"/>
                    <w:ind w:left="1843" w:hanging="1843"/>
                    <w:rPr>
                      <w:rFonts w:ascii="Trebuchet MS" w:hAnsi="Trebuchet MS" w:cs="Arial"/>
                      <w:sz w:val="22"/>
                      <w:szCs w:val="22"/>
                    </w:rPr>
                  </w:pPr>
                  <w:r w:rsidRPr="00BD10DE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männliche U13</w:t>
                  </w:r>
                  <w:r w:rsidRPr="008355BB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04645B"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>-</w:t>
                  </w:r>
                  <w:r w:rsidRPr="008355BB">
                    <w:rPr>
                      <w:rFonts w:ascii="Trebuchet MS" w:hAnsi="Trebuchet MS" w:cs="Arial"/>
                      <w:sz w:val="22"/>
                      <w:szCs w:val="22"/>
                    </w:rPr>
                    <w:t>31kg, -34kg, -37kg, -40kg, -43kg</w:t>
                  </w:r>
                  <w:r>
                    <w:rPr>
                      <w:rFonts w:ascii="Trebuchet MS" w:hAnsi="Trebuchet MS" w:cs="Arial"/>
                      <w:sz w:val="22"/>
                      <w:szCs w:val="22"/>
                    </w:rPr>
                    <w:t>,</w:t>
                  </w:r>
                  <w:r w:rsidRPr="008355BB"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 -46kg, -50kg, -55kg, -60kg, +60kg</w:t>
                  </w:r>
                </w:p>
                <w:p w:rsidR="00290924" w:rsidRDefault="00290924" w:rsidP="00D21F32">
                  <w:pPr>
                    <w:pStyle w:val="Textkrper"/>
                    <w:spacing w:after="0"/>
                    <w:ind w:left="1843" w:hanging="1843"/>
                    <w:rPr>
                      <w:rFonts w:ascii="Trebuchet MS" w:hAnsi="Trebuchet MS" w:cs="Arial"/>
                      <w:sz w:val="22"/>
                      <w:szCs w:val="22"/>
                    </w:rPr>
                  </w:pPr>
                </w:p>
                <w:p w:rsidR="002424B3" w:rsidRDefault="002424B3" w:rsidP="00D21F32">
                  <w:pPr>
                    <w:pStyle w:val="Textkrper"/>
                    <w:spacing w:after="0"/>
                    <w:ind w:left="1843" w:hanging="1843"/>
                    <w:rPr>
                      <w:rFonts w:ascii="Trebuchet MS" w:hAnsi="Trebuchet MS" w:cs="Arial"/>
                      <w:sz w:val="22"/>
                      <w:szCs w:val="22"/>
                    </w:rPr>
                  </w:pPr>
                  <w:r w:rsidRPr="0004645B">
                    <w:rPr>
                      <w:rFonts w:ascii="Trebuchet MS" w:hAnsi="Trebuchet MS" w:cs="Arial"/>
                      <w:b/>
                      <w:color w:val="800000"/>
                      <w:sz w:val="22"/>
                      <w:szCs w:val="22"/>
                    </w:rPr>
                    <w:t>Kampfzeit</w:t>
                  </w:r>
                  <w:r w:rsidRPr="0004645B">
                    <w:rPr>
                      <w:rFonts w:ascii="Trebuchet MS" w:hAnsi="Trebuchet MS" w:cs="Arial"/>
                      <w:color w:val="8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 -  </w:t>
                  </w:r>
                  <w:r w:rsidRPr="0004645B">
                    <w:rPr>
                      <w:rFonts w:ascii="Trebuchet MS" w:hAnsi="Trebuchet MS" w:cs="Arial"/>
                      <w:b/>
                      <w:color w:val="FF0000"/>
                      <w:sz w:val="22"/>
                      <w:szCs w:val="22"/>
                    </w:rPr>
                    <w:t xml:space="preserve">U 9 </w:t>
                  </w:r>
                  <w:r>
                    <w:rPr>
                      <w:rFonts w:ascii="Trebuchet MS" w:hAnsi="Trebuchet MS" w:cs="Arial"/>
                      <w:b/>
                      <w:color w:val="FF0000"/>
                      <w:sz w:val="22"/>
                      <w:szCs w:val="22"/>
                    </w:rPr>
                    <w:t>/</w:t>
                  </w:r>
                  <w:r w:rsidRPr="0004645B">
                    <w:rPr>
                      <w:rFonts w:ascii="Trebuchet MS" w:hAnsi="Trebuchet MS" w:cs="Arial"/>
                      <w:b/>
                      <w:color w:val="FF0000"/>
                      <w:sz w:val="22"/>
                      <w:szCs w:val="22"/>
                    </w:rPr>
                    <w:t xml:space="preserve"> U11 je 2 min</w:t>
                  </w:r>
                  <w:r w:rsidRPr="00075336">
                    <w:rPr>
                      <w:rFonts w:ascii="Trebuchet MS" w:hAnsi="Trebuchet MS" w:cs="Arial"/>
                      <w:b/>
                      <w:sz w:val="22"/>
                      <w:szCs w:val="22"/>
                    </w:rPr>
                    <w:t>, U1</w:t>
                  </w:r>
                  <w:r>
                    <w:rPr>
                      <w:rFonts w:ascii="Trebuchet MS" w:hAnsi="Trebuchet MS" w:cs="Arial"/>
                      <w:b/>
                      <w:sz w:val="22"/>
                      <w:szCs w:val="22"/>
                    </w:rPr>
                    <w:t>3</w:t>
                  </w:r>
                  <w:r w:rsidRPr="00075336">
                    <w:rPr>
                      <w:rFonts w:ascii="Trebuchet MS" w:hAnsi="Trebuchet MS" w:cs="Arial"/>
                      <w:b/>
                      <w:sz w:val="22"/>
                      <w:szCs w:val="22"/>
                    </w:rPr>
                    <w:t xml:space="preserve"> </w:t>
                  </w:r>
                  <w:r w:rsidR="00C91DCD">
                    <w:rPr>
                      <w:rFonts w:ascii="Trebuchet MS" w:hAnsi="Trebuchet MS" w:cs="Arial"/>
                      <w:b/>
                      <w:sz w:val="22"/>
                      <w:szCs w:val="22"/>
                    </w:rPr>
                    <w:t>–</w:t>
                  </w:r>
                  <w:r w:rsidRPr="00075336">
                    <w:rPr>
                      <w:rFonts w:ascii="Trebuchet MS" w:hAnsi="Trebuchet MS" w:cs="Arial"/>
                      <w:b/>
                      <w:sz w:val="22"/>
                      <w:szCs w:val="22"/>
                    </w:rPr>
                    <w:t xml:space="preserve"> </w:t>
                  </w:r>
                  <w:r w:rsidR="00C91DCD">
                    <w:rPr>
                      <w:rFonts w:ascii="Trebuchet MS" w:hAnsi="Trebuchet MS" w:cs="Arial"/>
                      <w:b/>
                      <w:sz w:val="22"/>
                      <w:szCs w:val="22"/>
                    </w:rPr>
                    <w:t>2:30</w:t>
                  </w:r>
                  <w:r w:rsidRPr="00075336">
                    <w:rPr>
                      <w:rFonts w:ascii="Trebuchet MS" w:hAnsi="Trebuchet MS" w:cs="Arial"/>
                      <w:b/>
                      <w:sz w:val="22"/>
                      <w:szCs w:val="22"/>
                    </w:rPr>
                    <w:t xml:space="preserve"> min</w:t>
                  </w:r>
                  <w:r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 </w:t>
                  </w:r>
                </w:p>
                <w:p w:rsidR="002424B3" w:rsidRPr="00BD10DE" w:rsidRDefault="002424B3" w:rsidP="00BD10DE">
                  <w:pPr>
                    <w:pStyle w:val="Textkrper"/>
                    <w:spacing w:after="0"/>
                    <w:jc w:val="center"/>
                    <w:rPr>
                      <w:rFonts w:ascii="Trebuchet MS" w:hAnsi="Trebuchet MS" w:cs="Arial"/>
                      <w:b/>
                      <w:sz w:val="22"/>
                      <w:szCs w:val="22"/>
                    </w:rPr>
                  </w:pPr>
                  <w:r w:rsidRPr="00BD10DE">
                    <w:rPr>
                      <w:rFonts w:ascii="Trebuchet MS" w:hAnsi="Trebuchet MS" w:cs="Arial"/>
                      <w:b/>
                      <w:sz w:val="22"/>
                      <w:szCs w:val="22"/>
                    </w:rPr>
                    <w:t>(</w:t>
                  </w:r>
                  <w:r w:rsidR="00C91DCD" w:rsidRPr="00BD10DE">
                    <w:rPr>
                      <w:rFonts w:ascii="Trebuchet MS" w:hAnsi="Trebuchet MS" w:cs="Arial"/>
                      <w:b/>
                      <w:sz w:val="22"/>
                      <w:szCs w:val="22"/>
                    </w:rPr>
                    <w:t>U15</w:t>
                  </w:r>
                  <w:r w:rsidR="00BD10DE" w:rsidRPr="00BD10DE">
                    <w:rPr>
                      <w:rFonts w:ascii="Trebuchet MS" w:hAnsi="Trebuchet MS" w:cs="Arial"/>
                      <w:b/>
                      <w:sz w:val="22"/>
                      <w:szCs w:val="22"/>
                    </w:rPr>
                    <w:t xml:space="preserve"> kämpft </w:t>
                  </w:r>
                  <w:r w:rsidR="00C91DCD" w:rsidRPr="00BD10DE">
                    <w:rPr>
                      <w:rFonts w:ascii="Trebuchet MS" w:hAnsi="Trebuchet MS" w:cs="Arial"/>
                      <w:b/>
                      <w:sz w:val="22"/>
                      <w:szCs w:val="22"/>
                    </w:rPr>
                    <w:t>laut Regeln des DJB</w:t>
                  </w:r>
                  <w:r w:rsidRPr="00BD10DE">
                    <w:rPr>
                      <w:rFonts w:ascii="Trebuchet MS" w:hAnsi="Trebuchet MS" w:cs="Arial"/>
                      <w:b/>
                      <w:sz w:val="22"/>
                      <w:szCs w:val="22"/>
                    </w:rPr>
                    <w:t>)</w:t>
                  </w:r>
                </w:p>
                <w:p w:rsidR="002424B3" w:rsidRPr="00D06C03" w:rsidRDefault="00290924" w:rsidP="00D21F32">
                  <w:pPr>
                    <w:pStyle w:val="Textkrper"/>
                    <w:spacing w:before="120" w:after="60"/>
                    <w:rPr>
                      <w:rFonts w:ascii="Trebuchet MS" w:hAnsi="Trebuchet MS" w:cs="Arial"/>
                      <w:b/>
                      <w:bCs/>
                      <w:color w:val="800000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color w:val="800000"/>
                      <w:sz w:val="28"/>
                      <w:szCs w:val="28"/>
                    </w:rPr>
                    <w:t>Zeitplan</w:t>
                  </w:r>
                  <w:r w:rsidR="002424B3" w:rsidRPr="00D06C03">
                    <w:rPr>
                      <w:rFonts w:ascii="Trebuchet MS" w:hAnsi="Trebuchet MS" w:cs="Arial"/>
                      <w:b/>
                      <w:bCs/>
                      <w:color w:val="800000"/>
                      <w:sz w:val="28"/>
                      <w:szCs w:val="28"/>
                    </w:rPr>
                    <w:t>:</w:t>
                  </w:r>
                </w:p>
                <w:p w:rsidR="00290924" w:rsidRDefault="00290924" w:rsidP="00290924">
                  <w:pPr>
                    <w:pStyle w:val="Textkrper"/>
                    <w:spacing w:after="60"/>
                    <w:rPr>
                      <w:rFonts w:ascii="Trebuchet MS" w:hAnsi="Trebuchet MS" w:cs="Arial"/>
                      <w:sz w:val="22"/>
                      <w:szCs w:val="22"/>
                    </w:rPr>
                  </w:pPr>
                  <w:r w:rsidRPr="00D06C03"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weibliche </w:t>
                  </w:r>
                  <w:r w:rsidR="00C91DCD"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U </w:t>
                  </w:r>
                  <w:r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>9</w:t>
                  </w:r>
                  <w:r w:rsidR="00C91DCD"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>/11</w:t>
                  </w:r>
                  <w:r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 w:rsidRPr="00D06C03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&amp;</w:t>
                  </w:r>
                  <w:r w:rsidRPr="00D06C03"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    </w:t>
                  </w:r>
                  <w:r w:rsidRPr="00D06C03">
                    <w:rPr>
                      <w:rFonts w:ascii="Trebuchet MS" w:hAnsi="Trebuchet MS" w:cs="Arial"/>
                      <w:sz w:val="22"/>
                      <w:szCs w:val="22"/>
                    </w:rPr>
                    <w:t>Wiegen:  08:30 – 09:</w:t>
                  </w:r>
                  <w:r w:rsidR="00C91DCD">
                    <w:rPr>
                      <w:rFonts w:ascii="Trebuchet MS" w:hAnsi="Trebuchet MS" w:cs="Arial"/>
                      <w:sz w:val="22"/>
                      <w:szCs w:val="22"/>
                    </w:rPr>
                    <w:t>15</w:t>
                  </w:r>
                  <w:r w:rsidRPr="00D06C03"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 Uhr</w:t>
                  </w:r>
                  <w:r w:rsidRPr="00D06C03">
                    <w:rPr>
                      <w:rFonts w:ascii="Trebuchet MS" w:hAnsi="Trebuchet MS" w:cs="Arial"/>
                      <w:color w:val="FF0000"/>
                      <w:sz w:val="22"/>
                      <w:szCs w:val="22"/>
                    </w:rPr>
                    <w:br/>
                  </w:r>
                  <w:r w:rsidRPr="0004645B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männliche U</w:t>
                  </w:r>
                  <w:r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 xml:space="preserve"> 9</w:t>
                  </w:r>
                  <w:r w:rsidR="00C91DCD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/11</w:t>
                  </w:r>
                  <w:r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 xml:space="preserve">      </w:t>
                  </w:r>
                  <w:r w:rsidRPr="00D06C03"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 </w:t>
                  </w:r>
                  <w:r w:rsidRPr="00D21F32">
                    <w:rPr>
                      <w:rFonts w:ascii="Trebuchet MS" w:hAnsi="Trebuchet MS" w:cs="Arial"/>
                      <w:b/>
                      <w:sz w:val="22"/>
                      <w:szCs w:val="22"/>
                    </w:rPr>
                    <w:t>Kampfbeginn</w:t>
                  </w:r>
                  <w:r w:rsidRPr="00D06C03"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:    </w:t>
                  </w:r>
                  <w:r w:rsidR="00C91DCD"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 10</w:t>
                  </w:r>
                  <w:r>
                    <w:rPr>
                      <w:rFonts w:ascii="Trebuchet MS" w:hAnsi="Trebuchet MS" w:cs="Arial"/>
                      <w:sz w:val="22"/>
                      <w:szCs w:val="22"/>
                    </w:rPr>
                    <w:t>:</w:t>
                  </w:r>
                  <w:r w:rsidR="00C91DCD">
                    <w:rPr>
                      <w:rFonts w:ascii="Trebuchet MS" w:hAnsi="Trebuchet MS" w:cs="Arial"/>
                      <w:sz w:val="22"/>
                      <w:szCs w:val="22"/>
                    </w:rPr>
                    <w:t>00</w:t>
                  </w:r>
                  <w:r w:rsidRPr="00D06C03"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 Uhr</w:t>
                  </w:r>
                </w:p>
                <w:p w:rsidR="00290924" w:rsidRDefault="00290924" w:rsidP="00D21F32">
                  <w:pPr>
                    <w:pStyle w:val="Textkrper"/>
                    <w:spacing w:after="60"/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:rsidR="001840F4" w:rsidRPr="001840F4" w:rsidRDefault="002424B3" w:rsidP="001840F4">
                  <w:pPr>
                    <w:pStyle w:val="Textkrper"/>
                    <w:spacing w:after="60"/>
                    <w:rPr>
                      <w:rFonts w:ascii="Trebuchet MS" w:hAnsi="Trebuchet MS" w:cs="Arial"/>
                      <w:sz w:val="22"/>
                      <w:szCs w:val="22"/>
                    </w:rPr>
                  </w:pPr>
                  <w:r w:rsidRPr="00D06C03"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weibliche </w:t>
                  </w:r>
                  <w:r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>U1</w:t>
                  </w:r>
                  <w:r w:rsidR="0082269A"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>3</w:t>
                  </w:r>
                  <w:r w:rsidR="00C91DCD"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>/15</w:t>
                  </w:r>
                  <w:r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 w:rsidRPr="00D06C03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&amp;</w:t>
                  </w:r>
                  <w:r w:rsidRPr="00D06C03"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   </w:t>
                  </w:r>
                  <w:r w:rsidR="00290924"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rebuchet MS" w:hAnsi="Trebuchet MS" w:cs="Arial"/>
                      <w:sz w:val="22"/>
                      <w:szCs w:val="22"/>
                    </w:rPr>
                    <w:t>Wiegen:  1</w:t>
                  </w:r>
                  <w:r w:rsidR="00C91DCD">
                    <w:rPr>
                      <w:rFonts w:ascii="Trebuchet MS" w:hAnsi="Trebuchet MS" w:cs="Arial"/>
                      <w:sz w:val="22"/>
                      <w:szCs w:val="22"/>
                    </w:rPr>
                    <w:t>2</w:t>
                  </w:r>
                  <w:r w:rsidR="00290924">
                    <w:rPr>
                      <w:rFonts w:ascii="Trebuchet MS" w:hAnsi="Trebuchet MS" w:cs="Arial"/>
                      <w:sz w:val="22"/>
                      <w:szCs w:val="22"/>
                    </w:rPr>
                    <w:t>:</w:t>
                  </w:r>
                  <w:r w:rsidR="00C91DCD">
                    <w:rPr>
                      <w:rFonts w:ascii="Trebuchet MS" w:hAnsi="Trebuchet MS" w:cs="Arial"/>
                      <w:sz w:val="22"/>
                      <w:szCs w:val="22"/>
                    </w:rPr>
                    <w:t>3</w:t>
                  </w:r>
                  <w:r w:rsidRPr="00D06C03"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0 – </w:t>
                  </w:r>
                  <w:r>
                    <w:rPr>
                      <w:rFonts w:ascii="Trebuchet MS" w:hAnsi="Trebuchet MS" w:cs="Arial"/>
                      <w:sz w:val="22"/>
                      <w:szCs w:val="22"/>
                    </w:rPr>
                    <w:t>1</w:t>
                  </w:r>
                  <w:r w:rsidR="00C91DCD">
                    <w:rPr>
                      <w:rFonts w:ascii="Trebuchet MS" w:hAnsi="Trebuchet MS" w:cs="Arial"/>
                      <w:sz w:val="22"/>
                      <w:szCs w:val="22"/>
                    </w:rPr>
                    <w:t>3</w:t>
                  </w:r>
                  <w:r w:rsidRPr="00D06C03">
                    <w:rPr>
                      <w:rFonts w:ascii="Trebuchet MS" w:hAnsi="Trebuchet MS" w:cs="Arial"/>
                      <w:sz w:val="22"/>
                      <w:szCs w:val="22"/>
                    </w:rPr>
                    <w:t>:</w:t>
                  </w:r>
                  <w:r w:rsidR="00C91DCD">
                    <w:rPr>
                      <w:rFonts w:ascii="Trebuchet MS" w:hAnsi="Trebuchet MS" w:cs="Arial"/>
                      <w:sz w:val="22"/>
                      <w:szCs w:val="22"/>
                    </w:rPr>
                    <w:t>1</w:t>
                  </w:r>
                  <w:r w:rsidR="00290924">
                    <w:rPr>
                      <w:rFonts w:ascii="Trebuchet MS" w:hAnsi="Trebuchet MS" w:cs="Arial"/>
                      <w:sz w:val="22"/>
                      <w:szCs w:val="22"/>
                    </w:rPr>
                    <w:t>5</w:t>
                  </w:r>
                  <w:r w:rsidRPr="00D06C03"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 Uhr</w:t>
                  </w:r>
                  <w:r w:rsidRPr="00D06C03">
                    <w:rPr>
                      <w:rFonts w:ascii="Trebuchet MS" w:hAnsi="Trebuchet MS" w:cs="Arial"/>
                      <w:color w:val="FF0000"/>
                      <w:sz w:val="22"/>
                      <w:szCs w:val="22"/>
                    </w:rPr>
                    <w:br/>
                  </w:r>
                  <w:r w:rsidRPr="0004645B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männliche U</w:t>
                  </w:r>
                  <w:r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1</w:t>
                  </w:r>
                  <w:r w:rsidR="0082269A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3</w:t>
                  </w:r>
                  <w:r w:rsidR="00C91DCD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/15</w:t>
                  </w:r>
                  <w:r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 xml:space="preserve">      </w:t>
                  </w:r>
                  <w:r w:rsidRPr="00D06C03"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 w:rsidR="00290924"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 w:rsidRPr="00D21F32">
                    <w:rPr>
                      <w:rFonts w:ascii="Trebuchet MS" w:hAnsi="Trebuchet MS" w:cs="Arial"/>
                      <w:b/>
                      <w:sz w:val="22"/>
                      <w:szCs w:val="22"/>
                    </w:rPr>
                    <w:t>Kampfbeginn</w:t>
                  </w:r>
                  <w:r w:rsidRPr="00D06C03"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:    </w:t>
                  </w:r>
                  <w:r>
                    <w:rPr>
                      <w:rFonts w:ascii="Trebuchet MS" w:hAnsi="Trebuchet MS" w:cs="Arial"/>
                      <w:sz w:val="22"/>
                      <w:szCs w:val="22"/>
                    </w:rPr>
                    <w:t>1</w:t>
                  </w:r>
                  <w:r w:rsidR="00290924">
                    <w:rPr>
                      <w:rFonts w:ascii="Trebuchet MS" w:hAnsi="Trebuchet MS" w:cs="Arial"/>
                      <w:sz w:val="22"/>
                      <w:szCs w:val="22"/>
                    </w:rPr>
                    <w:t>3:</w:t>
                  </w:r>
                  <w:r w:rsidR="00C91DCD">
                    <w:rPr>
                      <w:rFonts w:ascii="Trebuchet MS" w:hAnsi="Trebuchet MS" w:cs="Arial"/>
                      <w:sz w:val="22"/>
                      <w:szCs w:val="22"/>
                    </w:rPr>
                    <w:t>45</w:t>
                  </w:r>
                  <w:r w:rsidRPr="00D06C03"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 Uhr</w:t>
                  </w:r>
                  <w:r w:rsidR="001840F4" w:rsidRPr="001840F4">
                    <w:rPr>
                      <w:rFonts w:ascii="Trebuchet MS" w:hAnsi="Trebuchet MS" w:cs="Arial"/>
                      <w:b/>
                      <w:bCs/>
                      <w:color w:val="FF0000"/>
                      <w:sz w:val="26"/>
                      <w:szCs w:val="26"/>
                      <w:highlight w:val="yellow"/>
                    </w:rPr>
                    <w:t xml:space="preserve"> </w:t>
                  </w:r>
                </w:p>
                <w:p w:rsidR="001840F4" w:rsidRDefault="001840F4" w:rsidP="001840F4">
                  <w:pPr>
                    <w:pStyle w:val="Textkrper"/>
                    <w:spacing w:after="120"/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(</w:t>
                  </w:r>
                  <w:r w:rsidR="0082269A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Doppelstart in der U1</w:t>
                  </w:r>
                  <w:r w:rsidR="00C91DCD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3</w:t>
                  </w:r>
                  <w:r w:rsidR="0082269A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/1</w:t>
                  </w:r>
                  <w:r w:rsidR="00C91DCD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5</w:t>
                  </w:r>
                  <w:r w:rsidR="0082269A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 xml:space="preserve"> m/w ist möglich; </w:t>
                  </w:r>
                </w:p>
                <w:p w:rsidR="002424B3" w:rsidRPr="00885ED0" w:rsidRDefault="002424B3" w:rsidP="00243288">
                  <w:pPr>
                    <w:pStyle w:val="Textkrper"/>
                    <w:spacing w:after="0"/>
                    <w:rPr>
                      <w:rFonts w:ascii="Trebuchet MS" w:hAnsi="Trebuchet MS" w:cs="Arial"/>
                      <w:b/>
                      <w:bCs/>
                      <w:color w:val="800000"/>
                    </w:rPr>
                  </w:pPr>
                  <w:r w:rsidRPr="00885ED0">
                    <w:rPr>
                      <w:rFonts w:ascii="Trebuchet MS" w:hAnsi="Trebuchet MS" w:cs="Arial"/>
                      <w:b/>
                      <w:bCs/>
                      <w:color w:val="800000"/>
                      <w:sz w:val="28"/>
                      <w:szCs w:val="28"/>
                    </w:rPr>
                    <w:t>Hinweis:</w:t>
                  </w:r>
                </w:p>
                <w:p w:rsidR="00243288" w:rsidRDefault="002424B3" w:rsidP="00D21F32">
                  <w:pPr>
                    <w:jc w:val="both"/>
                    <w:rPr>
                      <w:sz w:val="21"/>
                      <w:szCs w:val="21"/>
                    </w:rPr>
                  </w:pPr>
                  <w:r w:rsidRPr="00243288">
                    <w:rPr>
                      <w:sz w:val="21"/>
                      <w:szCs w:val="21"/>
                    </w:rPr>
                    <w:t xml:space="preserve">Weder aus der Teilnahme noch aus der An- oder Ab-reise können Regressansprüche hergeleitet werden. </w:t>
                  </w:r>
                </w:p>
                <w:p w:rsidR="002424B3" w:rsidRPr="00243288" w:rsidRDefault="002424B3" w:rsidP="00D21F32">
                  <w:pPr>
                    <w:jc w:val="both"/>
                    <w:rPr>
                      <w:sz w:val="21"/>
                      <w:szCs w:val="21"/>
                    </w:rPr>
                  </w:pPr>
                  <w:r w:rsidRPr="00243288">
                    <w:rPr>
                      <w:sz w:val="21"/>
                      <w:szCs w:val="21"/>
                    </w:rPr>
                    <w:t xml:space="preserve">Es gilt die Wettkampfordnung des DJB. </w:t>
                  </w:r>
                </w:p>
                <w:p w:rsidR="002424B3" w:rsidRDefault="002424B3" w:rsidP="00D21F32">
                  <w:pPr>
                    <w:jc w:val="both"/>
                    <w:rPr>
                      <w:sz w:val="21"/>
                      <w:szCs w:val="21"/>
                    </w:rPr>
                  </w:pPr>
                  <w:r w:rsidRPr="00243288">
                    <w:rPr>
                      <w:sz w:val="21"/>
                      <w:szCs w:val="21"/>
                    </w:rPr>
                    <w:t>Der Veranstalter behält sich im Hinblick auf einen zügigen Veranstaltungsablauf organisatorische Ände-rungen vor. Gemeldete Vereine werden über Wett-</w:t>
                  </w:r>
                  <w:proofErr w:type="spellStart"/>
                  <w:r w:rsidRPr="00243288">
                    <w:rPr>
                      <w:sz w:val="21"/>
                      <w:szCs w:val="21"/>
                    </w:rPr>
                    <w:t>kampfänderungen</w:t>
                  </w:r>
                  <w:proofErr w:type="spellEnd"/>
                  <w:r w:rsidRPr="00243288">
                    <w:rPr>
                      <w:sz w:val="21"/>
                      <w:szCs w:val="21"/>
                    </w:rPr>
                    <w:t xml:space="preserve"> per eMail benachrichtigt!</w:t>
                  </w:r>
                </w:p>
                <w:p w:rsidR="00672ACA" w:rsidRPr="00243288" w:rsidRDefault="00672ACA" w:rsidP="00D21F32">
                  <w:pPr>
                    <w:jc w:val="both"/>
                    <w:rPr>
                      <w:sz w:val="21"/>
                      <w:szCs w:val="21"/>
                    </w:rPr>
                  </w:pPr>
                </w:p>
                <w:p w:rsidR="002424B3" w:rsidRPr="004A53D2" w:rsidRDefault="00C91DCD" w:rsidP="00D21F32">
                  <w:pPr>
                    <w:pStyle w:val="Textkrper"/>
                    <w:spacing w:after="0"/>
                    <w:rPr>
                      <w:b/>
                      <w:i/>
                      <w:sz w:val="40"/>
                      <w:szCs w:val="22"/>
                    </w:rPr>
                  </w:pPr>
                  <w:r w:rsidRPr="00672ACA">
                    <w:rPr>
                      <w:b/>
                      <w:i/>
                      <w:sz w:val="32"/>
                      <w:szCs w:val="22"/>
                      <w:highlight w:val="yellow"/>
                    </w:rPr>
                    <w:t>Für den 23</w:t>
                  </w:r>
                  <w:r w:rsidR="00BB2FBF" w:rsidRPr="00672ACA">
                    <w:rPr>
                      <w:b/>
                      <w:i/>
                      <w:sz w:val="32"/>
                      <w:szCs w:val="22"/>
                      <w:highlight w:val="yellow"/>
                    </w:rPr>
                    <w:t xml:space="preserve">. Oktober </w:t>
                  </w:r>
                  <w:r w:rsidRPr="00672ACA">
                    <w:rPr>
                      <w:b/>
                      <w:i/>
                      <w:sz w:val="32"/>
                      <w:szCs w:val="22"/>
                      <w:highlight w:val="yellow"/>
                    </w:rPr>
                    <w:t>wurde</w:t>
                  </w:r>
                  <w:r w:rsidR="00BB2FBF" w:rsidRPr="00672ACA">
                    <w:rPr>
                      <w:b/>
                      <w:i/>
                      <w:sz w:val="32"/>
                      <w:szCs w:val="22"/>
                      <w:highlight w:val="yellow"/>
                    </w:rPr>
                    <w:t xml:space="preserve"> </w:t>
                  </w:r>
                  <w:r w:rsidR="004A53D2" w:rsidRPr="00672ACA">
                    <w:rPr>
                      <w:b/>
                      <w:i/>
                      <w:sz w:val="32"/>
                      <w:szCs w:val="22"/>
                      <w:highlight w:val="yellow"/>
                    </w:rPr>
                    <w:t>am 25.08.2022 der 4.Tageslehrgang des JVMV in der Turnhalle der Lankower Grundschule festgelegt.</w:t>
                  </w:r>
                  <w:r w:rsidR="00672ACA">
                    <w:rPr>
                      <w:b/>
                      <w:i/>
                      <w:sz w:val="32"/>
                      <w:szCs w:val="22"/>
                      <w:highlight w:val="yellow"/>
                    </w:rPr>
                    <w:t xml:space="preserve"> </w:t>
                  </w:r>
                  <w:r w:rsidR="00672ACA" w:rsidRPr="00672ACA">
                    <w:rPr>
                      <w:b/>
                      <w:i/>
                      <w:sz w:val="32"/>
                      <w:szCs w:val="22"/>
                      <w:highlight w:val="yellow"/>
                    </w:rPr>
                    <w:t>Übern</w:t>
                  </w:r>
                  <w:r w:rsidR="00672ACA">
                    <w:rPr>
                      <w:b/>
                      <w:i/>
                      <w:sz w:val="32"/>
                      <w:szCs w:val="22"/>
                      <w:highlight w:val="yellow"/>
                    </w:rPr>
                    <w:t>achtungen im Dojo des 1. SJC sind</w:t>
                  </w:r>
                  <w:r w:rsidR="00672ACA" w:rsidRPr="00672ACA">
                    <w:rPr>
                      <w:b/>
                      <w:i/>
                      <w:sz w:val="32"/>
                      <w:szCs w:val="22"/>
                      <w:highlight w:val="yellow"/>
                    </w:rPr>
                    <w:t xml:space="preserve"> möglich.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3" o:spid="_x0000_s1030" type="#_x0000_t202" style="position:absolute;left:0;text-align:left;margin-left:313.5pt;margin-top:294.75pt;width:264.75pt;height:527.15pt;z-index:25165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lBsQIAALM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" filled="f" stroked="f">
            <v:textbox style="mso-next-textbox:#Text Box 33" inset="0,0,0,0">
              <w:txbxContent>
                <w:p w:rsidR="002424B3" w:rsidRDefault="002424B3" w:rsidP="00B270D3">
                  <w:pPr>
                    <w:pStyle w:val="berschrift3"/>
                    <w:spacing w:after="60"/>
                    <w:ind w:left="1559" w:hanging="1559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85ED0">
                    <w:rPr>
                      <w:color w:val="800000"/>
                      <w:sz w:val="22"/>
                      <w:szCs w:val="22"/>
                    </w:rPr>
                    <w:t>Veranstalter:</w:t>
                  </w:r>
                  <w:r w:rsidRPr="00493BBD">
                    <w:rPr>
                      <w:sz w:val="22"/>
                      <w:szCs w:val="22"/>
                    </w:rPr>
                    <w:tab/>
                  </w:r>
                  <w:r w:rsidRPr="00075336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 xml:space="preserve">1. Schweriner </w:t>
                  </w:r>
                  <w:r w:rsidRPr="00075336">
                    <w:rPr>
                      <w:rFonts w:ascii="Matura MT Script Capitals" w:hAnsi="Matura MT Script Capitals" w:cs="Matura MT Script Capitals"/>
                      <w:color w:val="auto"/>
                      <w:sz w:val="26"/>
                      <w:szCs w:val="26"/>
                    </w:rPr>
                    <w:t xml:space="preserve">Judo </w:t>
                  </w:r>
                  <w:r w:rsidRPr="00075336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>Club e.V.</w:t>
                  </w:r>
                </w:p>
                <w:p w:rsidR="002424B3" w:rsidRPr="008355BB" w:rsidRDefault="002424B3" w:rsidP="00B270D3">
                  <w:pPr>
                    <w:ind w:left="1559" w:hanging="1559"/>
                    <w:rPr>
                      <w:sz w:val="22"/>
                      <w:szCs w:val="22"/>
                    </w:rPr>
                  </w:pPr>
                  <w:r w:rsidRPr="00885ED0">
                    <w:rPr>
                      <w:rFonts w:ascii="Lucida Sans Unicode" w:hAnsi="Lucida Sans Unicode" w:cs="Lucida Sans Unicode"/>
                      <w:b/>
                      <w:color w:val="800000"/>
                      <w:sz w:val="22"/>
                      <w:szCs w:val="22"/>
                    </w:rPr>
                    <w:t>Datum:</w:t>
                  </w:r>
                  <w:r w:rsidRPr="00493BBD">
                    <w:rPr>
                      <w:sz w:val="22"/>
                      <w:szCs w:val="22"/>
                    </w:rPr>
                    <w:tab/>
                  </w:r>
                  <w:r w:rsidR="00BD10DE">
                    <w:rPr>
                      <w:b/>
                      <w:sz w:val="22"/>
                      <w:szCs w:val="22"/>
                    </w:rPr>
                    <w:t>22</w:t>
                  </w:r>
                  <w:r w:rsidR="00902F9D" w:rsidRPr="00DD118A">
                    <w:rPr>
                      <w:rFonts w:cs="Arial"/>
                      <w:b/>
                      <w:sz w:val="22"/>
                      <w:szCs w:val="22"/>
                    </w:rPr>
                    <w:t>.</w:t>
                  </w:r>
                  <w:r w:rsidR="00DD118A">
                    <w:rPr>
                      <w:rFonts w:cs="Arial"/>
                      <w:b/>
                      <w:sz w:val="22"/>
                      <w:szCs w:val="22"/>
                    </w:rPr>
                    <w:t xml:space="preserve"> Oktob</w:t>
                  </w:r>
                  <w:r w:rsidR="00902F9D">
                    <w:rPr>
                      <w:rFonts w:cs="Arial"/>
                      <w:b/>
                      <w:sz w:val="22"/>
                      <w:szCs w:val="22"/>
                    </w:rPr>
                    <w:t>er 20</w:t>
                  </w:r>
                  <w:r w:rsidR="00980AFF">
                    <w:rPr>
                      <w:rFonts w:cs="Arial"/>
                      <w:b/>
                      <w:sz w:val="22"/>
                      <w:szCs w:val="22"/>
                    </w:rPr>
                    <w:t>2</w:t>
                  </w:r>
                  <w:r w:rsidR="00BD10DE">
                    <w:rPr>
                      <w:rFonts w:cs="Arial"/>
                      <w:b/>
                      <w:sz w:val="22"/>
                      <w:szCs w:val="22"/>
                    </w:rPr>
                    <w:t>2</w:t>
                  </w:r>
                </w:p>
                <w:p w:rsidR="002424B3" w:rsidRPr="008355BB" w:rsidRDefault="002424B3" w:rsidP="00D05DD0">
                  <w:pPr>
                    <w:ind w:left="1560" w:hanging="1560"/>
                    <w:rPr>
                      <w:rFonts w:cs="Arial"/>
                      <w:color w:val="auto"/>
                      <w:sz w:val="22"/>
                      <w:szCs w:val="22"/>
                    </w:rPr>
                  </w:pPr>
                  <w:r w:rsidRPr="00885ED0">
                    <w:rPr>
                      <w:rFonts w:ascii="Lucida Sans Unicode" w:hAnsi="Lucida Sans Unicode" w:cs="Lucida Sans Unicode"/>
                      <w:b/>
                      <w:color w:val="800000"/>
                      <w:sz w:val="22"/>
                      <w:szCs w:val="22"/>
                    </w:rPr>
                    <w:t>Ort:</w:t>
                  </w:r>
                  <w:r w:rsidRPr="00493BBD">
                    <w:rPr>
                      <w:sz w:val="22"/>
                      <w:szCs w:val="22"/>
                    </w:rPr>
                    <w:tab/>
                  </w:r>
                  <w:r w:rsidR="00FB08B4" w:rsidRPr="001840F4">
                    <w:rPr>
                      <w:b/>
                      <w:color w:val="FF0000"/>
                      <w:sz w:val="22"/>
                      <w:szCs w:val="22"/>
                      <w:highlight w:val="yellow"/>
                    </w:rPr>
                    <w:t>Turnhalle Grundschule Lankow</w:t>
                  </w:r>
                  <w:r w:rsidR="001840F4">
                    <w:rPr>
                      <w:b/>
                      <w:color w:val="FF0000"/>
                      <w:sz w:val="22"/>
                      <w:szCs w:val="22"/>
                      <w:highlight w:val="yellow"/>
                    </w:rPr>
                    <w:t>!!!</w:t>
                  </w:r>
                  <w:r w:rsidR="00FB08B4" w:rsidRPr="001840F4">
                    <w:rPr>
                      <w:color w:val="FF0000"/>
                      <w:sz w:val="22"/>
                      <w:szCs w:val="22"/>
                      <w:highlight w:val="yellow"/>
                    </w:rPr>
                    <w:t xml:space="preserve"> 19057 Schwerin, Rahlstedter Str. 3b</w:t>
                  </w:r>
                </w:p>
                <w:p w:rsidR="002424B3" w:rsidRPr="008355BB" w:rsidRDefault="002424B3" w:rsidP="00D05DD0">
                  <w:pPr>
                    <w:autoSpaceDE w:val="0"/>
                    <w:autoSpaceDN w:val="0"/>
                    <w:adjustRightInd w:val="0"/>
                    <w:ind w:left="1560" w:hanging="1560"/>
                    <w:rPr>
                      <w:rFonts w:cs="Times New Roman"/>
                    </w:rPr>
                  </w:pPr>
                  <w:r w:rsidRPr="00885ED0">
                    <w:rPr>
                      <w:rFonts w:ascii="Lucida Sans Unicode" w:hAnsi="Lucida Sans Unicode" w:cs="Lucida Sans Unicode"/>
                      <w:b/>
                      <w:color w:val="800000"/>
                      <w:sz w:val="22"/>
                      <w:szCs w:val="22"/>
                    </w:rPr>
                    <w:t>Modus:</w:t>
                  </w:r>
                  <w:r w:rsidRPr="00493BBD">
                    <w:rPr>
                      <w:color w:val="990000"/>
                      <w:sz w:val="22"/>
                      <w:szCs w:val="22"/>
                    </w:rPr>
                    <w:tab/>
                  </w:r>
                  <w:r w:rsidRPr="008355BB">
                    <w:rPr>
                      <w:rFonts w:cs="Arial"/>
                      <w:sz w:val="22"/>
                      <w:szCs w:val="22"/>
                    </w:rPr>
                    <w:t xml:space="preserve">bis 5 Teilnehmer: Pool </w:t>
                  </w:r>
                  <w:r w:rsidRPr="008355BB">
                    <w:rPr>
                      <w:rFonts w:cs="Arial"/>
                      <w:sz w:val="22"/>
                      <w:szCs w:val="22"/>
                    </w:rPr>
                    <w:br/>
                    <w:t xml:space="preserve">bis 8 Teilnehmer: Doppel-Pool </w:t>
                  </w:r>
                  <w:r w:rsidRPr="008355BB">
                    <w:rPr>
                      <w:rFonts w:cs="Arial"/>
                      <w:sz w:val="22"/>
                      <w:szCs w:val="22"/>
                    </w:rPr>
                    <w:br/>
                    <w:t>ab 9 Teilnehmer: Doppel-KO-System</w:t>
                  </w:r>
                </w:p>
                <w:p w:rsidR="002424B3" w:rsidRPr="00FB08B4" w:rsidRDefault="002424B3" w:rsidP="00B270D3">
                  <w:pPr>
                    <w:autoSpaceDE w:val="0"/>
                    <w:autoSpaceDN w:val="0"/>
                    <w:adjustRightInd w:val="0"/>
                    <w:ind w:left="1560" w:hanging="1560"/>
                    <w:rPr>
                      <w:rFonts w:cs="Arial"/>
                      <w:color w:val="FF0000"/>
                      <w:sz w:val="22"/>
                      <w:szCs w:val="22"/>
                    </w:rPr>
                  </w:pPr>
                  <w:r w:rsidRPr="00885ED0">
                    <w:rPr>
                      <w:rFonts w:ascii="Lucida Sans Unicode" w:hAnsi="Lucida Sans Unicode" w:cs="Lucida Sans Unicode"/>
                      <w:b/>
                      <w:color w:val="800000"/>
                      <w:sz w:val="22"/>
                      <w:szCs w:val="22"/>
                    </w:rPr>
                    <w:t>Matten:</w:t>
                  </w:r>
                  <w:r w:rsidRPr="00493BBD">
                    <w:rPr>
                      <w:sz w:val="22"/>
                      <w:szCs w:val="22"/>
                    </w:rPr>
                    <w:tab/>
                  </w:r>
                  <w:r w:rsidR="00475901" w:rsidRPr="00475901">
                    <w:rPr>
                      <w:b/>
                      <w:sz w:val="22"/>
                      <w:szCs w:val="22"/>
                    </w:rPr>
                    <w:t>2-</w:t>
                  </w:r>
                  <w:r w:rsidR="00FB08B4" w:rsidRPr="00475901">
                    <w:rPr>
                      <w:rFonts w:cs="Arial"/>
                      <w:b/>
                      <w:sz w:val="22"/>
                      <w:szCs w:val="22"/>
                    </w:rPr>
                    <w:t>3</w:t>
                  </w:r>
                  <w:r w:rsidRPr="00FB08B4">
                    <w:rPr>
                      <w:rFonts w:cs="Arial"/>
                      <w:b/>
                      <w:sz w:val="22"/>
                      <w:szCs w:val="22"/>
                    </w:rPr>
                    <w:t xml:space="preserve"> Matten (</w:t>
                  </w:r>
                  <w:r w:rsidR="00FB08B4" w:rsidRPr="00FB08B4">
                    <w:rPr>
                      <w:rFonts w:cs="Arial"/>
                      <w:b/>
                      <w:sz w:val="22"/>
                      <w:szCs w:val="22"/>
                    </w:rPr>
                    <w:t xml:space="preserve">mind. </w:t>
                  </w:r>
                  <w:r w:rsidRPr="00FB08B4">
                    <w:rPr>
                      <w:rFonts w:cs="Arial"/>
                      <w:b/>
                      <w:sz w:val="22"/>
                      <w:szCs w:val="22"/>
                    </w:rPr>
                    <w:t>6 x 6 m²)</w:t>
                  </w:r>
                  <w:r w:rsidR="00FB08B4">
                    <w:rPr>
                      <w:rFonts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2424B3" w:rsidRDefault="002424B3" w:rsidP="00877566">
                  <w:pPr>
                    <w:autoSpaceDE w:val="0"/>
                    <w:autoSpaceDN w:val="0"/>
                    <w:adjustRightInd w:val="0"/>
                    <w:ind w:left="1560" w:hanging="1560"/>
                    <w:rPr>
                      <w:rFonts w:cs="Arial"/>
                      <w:sz w:val="22"/>
                      <w:szCs w:val="22"/>
                    </w:rPr>
                  </w:pPr>
                  <w:r w:rsidRPr="00885ED0">
                    <w:rPr>
                      <w:rFonts w:ascii="Lucida Sans Unicode" w:hAnsi="Lucida Sans Unicode" w:cs="Lucida Sans Unicode"/>
                      <w:b/>
                      <w:color w:val="800000"/>
                      <w:sz w:val="22"/>
                      <w:szCs w:val="22"/>
                    </w:rPr>
                    <w:t>Meldegeld:</w:t>
                  </w:r>
                  <w:r w:rsidRPr="00493BBD">
                    <w:rPr>
                      <w:color w:val="990000"/>
                      <w:sz w:val="22"/>
                      <w:szCs w:val="22"/>
                    </w:rPr>
                    <w:tab/>
                  </w:r>
                  <w:r w:rsidRPr="00B270D3">
                    <w:rPr>
                      <w:color w:val="auto"/>
                      <w:sz w:val="22"/>
                      <w:szCs w:val="22"/>
                    </w:rPr>
                    <w:t>10</w:t>
                  </w:r>
                  <w:r>
                    <w:t xml:space="preserve">,00 </w:t>
                  </w:r>
                  <w:r w:rsidRPr="008355BB">
                    <w:t xml:space="preserve">Euro </w:t>
                  </w:r>
                  <w:r>
                    <w:rPr>
                      <w:rFonts w:cs="Arial"/>
                      <w:sz w:val="22"/>
                      <w:szCs w:val="22"/>
                    </w:rPr>
                    <w:t>Einzelstart</w:t>
                  </w:r>
                </w:p>
                <w:p w:rsidR="002424B3" w:rsidRDefault="002424B3" w:rsidP="00877566">
                  <w:pPr>
                    <w:autoSpaceDE w:val="0"/>
                    <w:autoSpaceDN w:val="0"/>
                    <w:adjustRightInd w:val="0"/>
                    <w:ind w:left="1560" w:hanging="15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800000"/>
                      <w:sz w:val="22"/>
                      <w:szCs w:val="22"/>
                    </w:rPr>
                    <w:tab/>
                  </w:r>
                  <w:r>
                    <w:rPr>
                      <w:rFonts w:cs="Arial"/>
                      <w:sz w:val="22"/>
                      <w:szCs w:val="22"/>
                    </w:rPr>
                    <w:t>15,00  Euro Doppelstart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2424B3" w:rsidRDefault="002424B3" w:rsidP="00877566">
                  <w:pPr>
                    <w:autoSpaceDE w:val="0"/>
                    <w:autoSpaceDN w:val="0"/>
                    <w:adjustRightInd w:val="0"/>
                    <w:ind w:left="1560" w:hanging="1560"/>
                  </w:pPr>
                  <w:r w:rsidRPr="00885ED0">
                    <w:rPr>
                      <w:rFonts w:ascii="Lucida Sans Unicode" w:hAnsi="Lucida Sans Unicode" w:cs="Lucida Sans Unicode"/>
                      <w:b/>
                      <w:color w:val="800000"/>
                      <w:sz w:val="22"/>
                      <w:szCs w:val="22"/>
                    </w:rPr>
                    <w:t>Meldung:</w:t>
                  </w:r>
                  <w:r w:rsidRPr="00493BBD">
                    <w:rPr>
                      <w:color w:val="990000"/>
                      <w:sz w:val="22"/>
                      <w:szCs w:val="22"/>
                    </w:rPr>
                    <w:tab/>
                  </w:r>
                  <w:r w:rsidRPr="008355BB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Meldung unter Angabe von </w:t>
                  </w:r>
                  <w:r w:rsidRPr="008355BB">
                    <w:rPr>
                      <w:rFonts w:cs="Times New Roman"/>
                      <w:color w:val="auto"/>
                      <w:sz w:val="22"/>
                      <w:szCs w:val="22"/>
                    </w:rPr>
                    <w:br/>
                    <w:t>1. Verein</w:t>
                  </w:r>
                  <w:r w:rsidRPr="008355BB">
                    <w:rPr>
                      <w:rFonts w:cs="Times New Roman"/>
                      <w:color w:val="auto"/>
                      <w:sz w:val="22"/>
                      <w:szCs w:val="22"/>
                    </w:rPr>
                    <w:br/>
                    <w:t>2. Name</w:t>
                  </w:r>
                  <w:r w:rsidRPr="008355BB">
                    <w:rPr>
                      <w:rFonts w:cs="Times New Roman"/>
                      <w:color w:val="auto"/>
                      <w:sz w:val="22"/>
                      <w:szCs w:val="22"/>
                    </w:rPr>
                    <w:br/>
                    <w:t>3. Altersklasse</w:t>
                  </w:r>
                  <w:r w:rsidRPr="008355BB">
                    <w:rPr>
                      <w:rFonts w:cs="Times New Roman"/>
                      <w:color w:val="auto"/>
                      <w:sz w:val="22"/>
                      <w:szCs w:val="22"/>
                    </w:rPr>
                    <w:br/>
                    <w:t>4. Gewichtsklasse</w:t>
                  </w:r>
                  <w:r w:rsidR="00FB08B4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 (freiwillig)</w:t>
                  </w:r>
                  <w:r w:rsidRPr="008355BB">
                    <w:rPr>
                      <w:rFonts w:cs="Times New Roman"/>
                      <w:color w:val="auto"/>
                      <w:sz w:val="22"/>
                      <w:szCs w:val="22"/>
                    </w:rPr>
                    <w:br/>
                  </w:r>
                  <w:r w:rsidRPr="008355BB">
                    <w:rPr>
                      <w:sz w:val="22"/>
                      <w:szCs w:val="22"/>
                    </w:rPr>
                    <w:t xml:space="preserve">an: </w:t>
                  </w:r>
                  <w:hyperlink r:id="rId5" w:history="1">
                    <w:r w:rsidRPr="007B76D4">
                      <w:rPr>
                        <w:rStyle w:val="Hyperlink"/>
                      </w:rPr>
                      <w:t>ralph.gabler@t-online.de</w:t>
                    </w:r>
                  </w:hyperlink>
                </w:p>
                <w:p w:rsidR="002424B3" w:rsidRPr="008355BB" w:rsidRDefault="002424B3" w:rsidP="00877566">
                  <w:pPr>
                    <w:ind w:left="1560" w:hanging="1560"/>
                    <w:rPr>
                      <w:sz w:val="22"/>
                      <w:szCs w:val="22"/>
                    </w:rPr>
                  </w:pPr>
                  <w:r w:rsidRPr="00885ED0">
                    <w:rPr>
                      <w:rFonts w:ascii="Lucida Sans Unicode" w:hAnsi="Lucida Sans Unicode" w:cs="Lucida Sans Unicode"/>
                      <w:b/>
                      <w:color w:val="800000"/>
                      <w:sz w:val="22"/>
                      <w:szCs w:val="22"/>
                    </w:rPr>
                    <w:t>Meldeschluss:</w:t>
                  </w:r>
                  <w:r w:rsidRPr="00493BBD">
                    <w:rPr>
                      <w:sz w:val="22"/>
                      <w:szCs w:val="22"/>
                    </w:rPr>
                    <w:tab/>
                  </w:r>
                  <w:r w:rsidR="00DD118A" w:rsidRPr="00DD118A">
                    <w:rPr>
                      <w:b/>
                      <w:sz w:val="22"/>
                      <w:szCs w:val="22"/>
                    </w:rPr>
                    <w:t>1</w:t>
                  </w:r>
                  <w:r w:rsidR="00BD10DE">
                    <w:rPr>
                      <w:b/>
                      <w:sz w:val="22"/>
                      <w:szCs w:val="22"/>
                    </w:rPr>
                    <w:t>8</w:t>
                  </w:r>
                  <w:r w:rsidR="00DD118A" w:rsidRPr="00DD118A">
                    <w:rPr>
                      <w:b/>
                      <w:sz w:val="22"/>
                      <w:szCs w:val="22"/>
                    </w:rPr>
                    <w:t>. Oktob</w:t>
                  </w:r>
                  <w:r w:rsidRPr="00DD118A"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  <w:t>er</w:t>
                  </w:r>
                  <w:r w:rsidRPr="00075336"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  <w:t xml:space="preserve"> 20</w:t>
                  </w:r>
                  <w:r w:rsidR="0082269A"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  <w:t>2</w:t>
                  </w:r>
                  <w:r w:rsidR="00BD10DE"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  <w:t>2</w:t>
                  </w:r>
                  <w:r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2424B3" w:rsidRPr="00D05DD0" w:rsidRDefault="002424B3" w:rsidP="00877566">
                  <w:pPr>
                    <w:ind w:left="1560" w:hanging="1560"/>
                  </w:pPr>
                  <w:r w:rsidRPr="00885ED0">
                    <w:rPr>
                      <w:rFonts w:ascii="Lucida Sans Unicode" w:hAnsi="Lucida Sans Unicode" w:cs="Lucida Sans Unicode"/>
                      <w:b/>
                      <w:color w:val="800000"/>
                      <w:sz w:val="22"/>
                      <w:szCs w:val="22"/>
                    </w:rPr>
                    <w:t>Teilnehmer:</w:t>
                  </w:r>
                  <w:r w:rsidRPr="00493BBD">
                    <w:rPr>
                      <w:color w:val="990000"/>
                      <w:sz w:val="22"/>
                      <w:szCs w:val="22"/>
                    </w:rPr>
                    <w:tab/>
                  </w:r>
                  <w:r w:rsidRPr="008355BB">
                    <w:rPr>
                      <w:rFonts w:cs="Times New Roman"/>
                      <w:color w:val="auto"/>
                      <w:sz w:val="22"/>
                      <w:szCs w:val="22"/>
                    </w:rPr>
                    <w:t>alle Judoka mit gültigem DJB-Mitgliedsausweis</w:t>
                  </w:r>
                </w:p>
                <w:p w:rsidR="002424B3" w:rsidRPr="0044677B" w:rsidRDefault="002424B3" w:rsidP="00BB137F">
                  <w:pPr>
                    <w:ind w:left="1560" w:hanging="156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85ED0">
                    <w:rPr>
                      <w:rFonts w:ascii="Lucida Sans Unicode" w:hAnsi="Lucida Sans Unicode" w:cs="Lucida Sans Unicode"/>
                      <w:b/>
                      <w:color w:val="800000"/>
                      <w:sz w:val="22"/>
                      <w:szCs w:val="22"/>
                    </w:rPr>
                    <w:t>Ehrengaben:</w:t>
                  </w:r>
                  <w:r w:rsidRPr="00493BBD">
                    <w:rPr>
                      <w:sz w:val="22"/>
                      <w:szCs w:val="22"/>
                    </w:rPr>
                    <w:tab/>
                  </w:r>
                  <w:r w:rsidRPr="0044677B">
                    <w:rPr>
                      <w:sz w:val="22"/>
                      <w:szCs w:val="22"/>
                    </w:rPr>
                    <w:t xml:space="preserve">Pokale für Platz 1; </w:t>
                  </w:r>
                  <w:r w:rsidRPr="0044677B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Medaillen für Platz 2 </w:t>
                  </w:r>
                  <w:r w:rsidRPr="0044677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&amp;</w:t>
                  </w:r>
                  <w:r w:rsidRPr="0044677B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 3, Urkunden</w:t>
                  </w:r>
                  <w:r w:rsidRPr="0044677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; </w:t>
                  </w:r>
                  <w:r w:rsidRPr="0044677B">
                    <w:rPr>
                      <w:rFonts w:cs="Times New Roman"/>
                      <w:color w:val="auto"/>
                      <w:sz w:val="22"/>
                      <w:szCs w:val="22"/>
                    </w:rPr>
                    <w:t>Mannschaftswertung 1.-3. Platz</w:t>
                  </w:r>
                  <w:r w:rsidRPr="0044677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ab/>
                  </w:r>
                </w:p>
                <w:p w:rsidR="002424B3" w:rsidRDefault="002424B3" w:rsidP="00B270D3">
                  <w:pPr>
                    <w:ind w:left="1560" w:hanging="1560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  <w:r w:rsidRPr="00885ED0">
                    <w:rPr>
                      <w:rFonts w:ascii="Lucida Sans Unicode" w:hAnsi="Lucida Sans Unicode" w:cs="Lucida Sans Unicode"/>
                      <w:b/>
                      <w:color w:val="800000"/>
                      <w:sz w:val="22"/>
                      <w:szCs w:val="22"/>
                    </w:rPr>
                    <w:t>Kampfrichter:</w:t>
                  </w:r>
                  <w:r w:rsidRPr="00885ED0">
                    <w:rPr>
                      <w:color w:val="800000"/>
                      <w:sz w:val="22"/>
                      <w:szCs w:val="22"/>
                    </w:rPr>
                    <w:tab/>
                  </w:r>
                  <w:r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Die Anmeldung der Kampfrichter über </w:t>
                  </w:r>
                  <w:r w:rsidRPr="007840C5"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  <w:t>KRAS</w:t>
                  </w:r>
                  <w:r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 ist zwingend erforderlich, nicht angemeldete Kampfrichter können nicht eingesetzt werden;  Vergütung erfolgt entsprechend der Einsatzzeit (6,50€/h)</w:t>
                  </w:r>
                </w:p>
                <w:p w:rsidR="002424B3" w:rsidRPr="008355BB" w:rsidRDefault="002424B3" w:rsidP="008355BB">
                  <w:pPr>
                    <w:ind w:left="1560" w:hanging="1560"/>
                    <w:rPr>
                      <w:rFonts w:cs="Times New Roman"/>
                      <w:color w:val="auto"/>
                    </w:rPr>
                  </w:pPr>
                  <w:r w:rsidRPr="00885ED0">
                    <w:rPr>
                      <w:rFonts w:ascii="Lucida Sans Unicode" w:hAnsi="Lucida Sans Unicode" w:cs="Lucida Sans Unicode"/>
                      <w:b/>
                      <w:color w:val="800000"/>
                      <w:sz w:val="22"/>
                      <w:szCs w:val="22"/>
                    </w:rPr>
                    <w:t>Versorgung:</w:t>
                  </w:r>
                  <w:r w:rsidRPr="00885ED0">
                    <w:rPr>
                      <w:color w:val="800000"/>
                      <w:sz w:val="22"/>
                      <w:szCs w:val="22"/>
                    </w:rPr>
                    <w:tab/>
                  </w:r>
                  <w:r w:rsidRPr="008355BB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Imbiss </w:t>
                  </w:r>
                  <w:r w:rsidR="00FB08B4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reichlich </w:t>
                  </w:r>
                  <w:r w:rsidRPr="008355BB">
                    <w:rPr>
                      <w:rFonts w:cs="Times New Roman"/>
                      <w:color w:val="auto"/>
                      <w:sz w:val="22"/>
                      <w:szCs w:val="22"/>
                    </w:rPr>
                    <w:t>vorhanden</w:t>
                  </w:r>
                  <w:r w:rsidRPr="008355BB">
                    <w:rPr>
                      <w:rFonts w:cs="Times New Roman"/>
                      <w:color w:val="auto"/>
                    </w:rPr>
                    <w:t xml:space="preserve"> </w:t>
                  </w:r>
                </w:p>
                <w:p w:rsidR="002424B3" w:rsidRPr="0044677B" w:rsidRDefault="002424B3" w:rsidP="00855D6C">
                  <w:pPr>
                    <w:ind w:left="1560" w:hanging="1560"/>
                    <w:rPr>
                      <w:sz w:val="20"/>
                      <w:szCs w:val="20"/>
                    </w:rPr>
                  </w:pPr>
                  <w:r w:rsidRPr="00885ED0">
                    <w:rPr>
                      <w:rFonts w:ascii="Lucida Sans Unicode" w:hAnsi="Lucida Sans Unicode" w:cs="Lucida Sans Unicode"/>
                      <w:b/>
                      <w:color w:val="800000"/>
                      <w:sz w:val="22"/>
                      <w:szCs w:val="22"/>
                    </w:rPr>
                    <w:t>Datenschutz:</w:t>
                  </w:r>
                  <w:r w:rsidRPr="00493BBD">
                    <w:rPr>
                      <w:sz w:val="22"/>
                      <w:szCs w:val="22"/>
                    </w:rPr>
                    <w:tab/>
                  </w:r>
                  <w:r w:rsidRPr="0044677B">
                    <w:rPr>
                      <w:sz w:val="20"/>
                      <w:szCs w:val="20"/>
                    </w:rPr>
                    <w:t>Teilnehmer/innen erklären sich mit der elektronischen Speicherung ihrer wett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44677B">
                    <w:rPr>
                      <w:sz w:val="20"/>
                      <w:szCs w:val="20"/>
                    </w:rPr>
                    <w:t>kampfrelevanten Daten und deren Veröffentlichung in Aushängen, im Internet und in sonstigen Publikationen einverstanden. Gleiches gilt für Bilddo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44677B">
                    <w:rPr>
                      <w:sz w:val="20"/>
                      <w:szCs w:val="20"/>
                    </w:rPr>
                    <w:t>kumentationen.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" o:spid="_x0000_s1028" type="#_x0000_t202" style="position:absolute;left:0;text-align:left;margin-left:42pt;margin-top:88.5pt;width:405pt;height:30.75pt;z-index:25165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LxswIAALE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" filled="f" stroked="f">
            <v:textbox style="mso-next-textbox:#Text Box 15" inset="0,0,0,0">
              <w:txbxContent>
                <w:p w:rsidR="002424B3" w:rsidRPr="00290924" w:rsidRDefault="00C91DCD">
                  <w:pPr>
                    <w:pStyle w:val="berschrift1"/>
                    <w:rPr>
                      <w:rFonts w:ascii="Trebuchet MS" w:hAnsi="Trebuchet MS"/>
                      <w:b/>
                      <w:color w:val="FF0000"/>
                      <w:sz w:val="44"/>
                    </w:rPr>
                  </w:pPr>
                  <w:r>
                    <w:rPr>
                      <w:rFonts w:ascii="Trebuchet MS" w:hAnsi="Trebuchet MS"/>
                      <w:b/>
                      <w:color w:val="FF0000"/>
                      <w:sz w:val="44"/>
                    </w:rPr>
                    <w:t>22</w:t>
                  </w:r>
                  <w:r w:rsidR="002424B3" w:rsidRPr="00290924">
                    <w:rPr>
                      <w:rFonts w:ascii="Trebuchet MS" w:hAnsi="Trebuchet MS"/>
                      <w:b/>
                      <w:color w:val="FF0000"/>
                      <w:sz w:val="44"/>
                    </w:rPr>
                    <w:t>.</w:t>
                  </w:r>
                  <w:r w:rsidR="00DD118A">
                    <w:rPr>
                      <w:rFonts w:ascii="Trebuchet MS" w:hAnsi="Trebuchet MS"/>
                      <w:b/>
                      <w:color w:val="FF0000"/>
                      <w:sz w:val="44"/>
                    </w:rPr>
                    <w:t>Oktob</w:t>
                  </w:r>
                  <w:r w:rsidR="002424B3" w:rsidRPr="00290924">
                    <w:rPr>
                      <w:rFonts w:ascii="Trebuchet MS" w:hAnsi="Trebuchet MS"/>
                      <w:b/>
                      <w:color w:val="FF0000"/>
                      <w:sz w:val="44"/>
                    </w:rPr>
                    <w:t xml:space="preserve">er </w:t>
                  </w:r>
                  <w:r w:rsidR="0082269A" w:rsidRPr="00290924">
                    <w:rPr>
                      <w:rFonts w:ascii="Trebuchet MS" w:hAnsi="Trebuchet MS"/>
                      <w:b/>
                      <w:color w:val="FF0000"/>
                      <w:sz w:val="44"/>
                    </w:rPr>
                    <w:t>202</w:t>
                  </w:r>
                  <w:r>
                    <w:rPr>
                      <w:rFonts w:ascii="Trebuchet MS" w:hAnsi="Trebuchet MS"/>
                      <w:b/>
                      <w:color w:val="FF0000"/>
                      <w:sz w:val="4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B270D3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3731895</wp:posOffset>
            </wp:positionH>
            <wp:positionV relativeFrom="paragraph">
              <wp:posOffset>209550</wp:posOffset>
            </wp:positionV>
            <wp:extent cx="2352675" cy="2362200"/>
            <wp:effectExtent l="19050" t="0" r="9525" b="0"/>
            <wp:wrapNone/>
            <wp:docPr id="14" name="Bild 302" descr="E:\Judo\Jud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02" descr="E:\Judo\Judo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293" o:spid="_x0000_s1027" type="#_x0000_t202" style="position:absolute;left:0;text-align:left;margin-left:41.05pt;margin-top:120pt;width:320.1pt;height:28.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" filled="f" stroked="f">
            <v:textbox style="mso-next-textbox:#Text Box 293" inset="0,0,0,0">
              <w:txbxContent>
                <w:p w:rsidR="002424B3" w:rsidRPr="00885ED0" w:rsidRDefault="002424B3">
                  <w:pPr>
                    <w:pStyle w:val="Von-Zeile"/>
                    <w:rPr>
                      <w:rFonts w:ascii="Trebuchet MS" w:hAnsi="Trebuchet MS"/>
                      <w:b/>
                      <w:color w:val="800000"/>
                      <w:sz w:val="36"/>
                    </w:rPr>
                  </w:pPr>
                  <w:r w:rsidRPr="00885ED0">
                    <w:rPr>
                      <w:rFonts w:ascii="Trebuchet MS" w:hAnsi="Trebuchet MS"/>
                      <w:b/>
                      <w:color w:val="800000"/>
                      <w:sz w:val="36"/>
                    </w:rPr>
                    <w:t>U</w:t>
                  </w:r>
                  <w:r>
                    <w:rPr>
                      <w:rFonts w:ascii="Trebuchet MS" w:hAnsi="Trebuchet MS"/>
                      <w:b/>
                      <w:color w:val="800000"/>
                      <w:sz w:val="36"/>
                    </w:rPr>
                    <w:t>9 /</w:t>
                  </w:r>
                  <w:r w:rsidRPr="00885ED0">
                    <w:rPr>
                      <w:rFonts w:ascii="Trebuchet MS" w:hAnsi="Trebuchet MS"/>
                      <w:b/>
                      <w:color w:val="800000"/>
                      <w:sz w:val="36"/>
                    </w:rPr>
                    <w:t xml:space="preserve"> U1</w:t>
                  </w:r>
                  <w:r>
                    <w:rPr>
                      <w:rFonts w:ascii="Trebuchet MS" w:hAnsi="Trebuchet MS"/>
                      <w:b/>
                      <w:color w:val="800000"/>
                      <w:sz w:val="36"/>
                    </w:rPr>
                    <w:t>1</w:t>
                  </w:r>
                  <w:r w:rsidRPr="00885ED0">
                    <w:rPr>
                      <w:rFonts w:ascii="Trebuchet MS" w:hAnsi="Trebuchet MS"/>
                      <w:b/>
                      <w:color w:val="800000"/>
                      <w:sz w:val="3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800000"/>
                      <w:sz w:val="36"/>
                    </w:rPr>
                    <w:t xml:space="preserve">/ </w:t>
                  </w:r>
                  <w:r w:rsidRPr="00885ED0">
                    <w:rPr>
                      <w:rFonts w:ascii="Trebuchet MS" w:hAnsi="Trebuchet MS"/>
                      <w:b/>
                      <w:color w:val="800000"/>
                      <w:sz w:val="36"/>
                    </w:rPr>
                    <w:t>U1</w:t>
                  </w:r>
                  <w:r>
                    <w:rPr>
                      <w:rFonts w:ascii="Trebuchet MS" w:hAnsi="Trebuchet MS"/>
                      <w:b/>
                      <w:color w:val="800000"/>
                      <w:sz w:val="36"/>
                    </w:rPr>
                    <w:t>3</w:t>
                  </w:r>
                  <w:r w:rsidR="00C91DCD">
                    <w:rPr>
                      <w:rFonts w:ascii="Trebuchet MS" w:hAnsi="Trebuchet MS"/>
                      <w:b/>
                      <w:color w:val="800000"/>
                      <w:sz w:val="36"/>
                    </w:rPr>
                    <w:t xml:space="preserve"> / U15</w:t>
                  </w:r>
                </w:p>
                <w:p w:rsidR="002424B3" w:rsidRDefault="002424B3"/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045" style="position:absolute;left:0;text-align:left;z-index:251663872;mso-position-horizontal-relative:page;mso-position-vertical-relative:page" from="43.25pt,202.9pt" to="230.25pt,202.9pt" stroked="f">
            <w10:wrap anchorx="page" anchory="page"/>
          </v:line>
        </w:pict>
      </w:r>
      <w:r>
        <w:rPr>
          <w:noProof/>
        </w:rPr>
        <w:pict>
          <v:shape id="Text Box 13" o:spid="_x0000_s1029" type="#_x0000_t202" style="position:absolute;left:0;text-align:left;margin-left:43.25pt;margin-top:23.25pt;width:530.5pt;height:58.1pt;z-index:251649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" filled="f" stroked="f" strokecolor="white">
            <v:textbox style="mso-next-textbox:#Text Box 13" inset="0,0,0,0">
              <w:txbxContent>
                <w:p w:rsidR="002424B3" w:rsidRPr="00653A47" w:rsidRDefault="002424B3" w:rsidP="005D2849">
                  <w:pPr>
                    <w:pStyle w:val="Mastertitel"/>
                    <w:jc w:val="center"/>
                    <w:rPr>
                      <w:rFonts w:ascii="Bookman Old Style" w:hAnsi="Bookman Old Style" w:cs="Lucida Sans Unicode"/>
                      <w:color w:val="800000"/>
                      <w:sz w:val="84"/>
                      <w:szCs w:val="84"/>
                    </w:rPr>
                  </w:pPr>
                  <w:r w:rsidRPr="00653A47">
                    <w:rPr>
                      <w:rFonts w:ascii="Bookman Old Style" w:hAnsi="Bookman Old Style" w:cs="Lucida Sans Unicode"/>
                      <w:color w:val="800000"/>
                      <w:sz w:val="84"/>
                      <w:szCs w:val="84"/>
                    </w:rPr>
                    <w:t>„Herbstpokal 20</w:t>
                  </w:r>
                  <w:r w:rsidR="0082269A">
                    <w:rPr>
                      <w:rFonts w:ascii="Bookman Old Style" w:hAnsi="Bookman Old Style" w:cs="Lucida Sans Unicode"/>
                      <w:color w:val="800000"/>
                      <w:sz w:val="84"/>
                      <w:szCs w:val="84"/>
                    </w:rPr>
                    <w:t>2</w:t>
                  </w:r>
                  <w:r w:rsidR="00C91DCD">
                    <w:rPr>
                      <w:rFonts w:ascii="Bookman Old Style" w:hAnsi="Bookman Old Style" w:cs="Lucida Sans Unicode"/>
                      <w:color w:val="800000"/>
                      <w:sz w:val="84"/>
                      <w:szCs w:val="84"/>
                    </w:rPr>
                    <w:t>2</w:t>
                  </w:r>
                  <w:r w:rsidRPr="00653A47">
                    <w:rPr>
                      <w:rFonts w:ascii="Bookman Old Style" w:hAnsi="Bookman Old Style" w:cs="Lucida Sans Unicode"/>
                      <w:color w:val="800000"/>
                      <w:sz w:val="84"/>
                      <w:szCs w:val="84"/>
                    </w:rPr>
                    <w:t>“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259" o:spid="_x0000_s1036" style="position:absolute;left:0;text-align:left;margin-left:306.85pt;margin-top:294.75pt;width:271.4pt;height:513.7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" strokecolor="#900">
            <v:fill color2="#767676" rotate="t" angle="90" focus="100%" type="gradient"/>
            <v:textbox inset="0,0,0,0"/>
            <w10:wrap anchorx="page" anchory="page"/>
          </v:rect>
        </w:pict>
      </w:r>
      <w:r>
        <w:rPr>
          <w:noProof/>
        </w:rPr>
        <w:pict>
          <v:shape id="Text Box 144" o:spid="_x0000_s1031" type="#_x0000_t202" style="position:absolute;left:0;text-align:left;margin-left:200pt;margin-top:248pt;width:7.2pt;height:7.2pt;z-index:251653632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" filled="f" stroked="f">
            <v:textbox style="mso-next-textbox:#Text Box 144" inset="0,0,0,0">
              <w:txbxContent>
                <w:p w:rsidR="002424B3" w:rsidRDefault="002424B3">
                  <w:pPr>
                    <w:pStyle w:val="Textkrp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8" o:spid="_x0000_s1032" type="#_x0000_t202" style="position:absolute;left:0;text-align:left;margin-left:199.2pt;margin-top:519.8pt;width:7.2pt;height:7.2pt;z-index:251654656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Q0sAIAALo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" filled="f" stroked="f">
            <v:textbox style="mso-next-textbox:#Text Box 148" inset="0,0,0,0">
              <w:txbxContent>
                <w:p w:rsidR="002424B3" w:rsidRDefault="002424B3">
                  <w:pPr>
                    <w:pStyle w:val="Textkrp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2" o:spid="_x0000_s1033" type="#_x0000_t202" style="position:absolute;left:0;text-align:left;margin-left:200pt;margin-top:97pt;width:7.2pt;height:7.2pt;z-index:251655680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eesQIAALo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MNmp56xAgAAugUAAA4A&#10;AAAAAAAAAAAAAAAALgIAAGRycy9lMm9Eb2MueG1sUEsBAi0AFAAGAAgAAAAhAKs+KOfeAAAACwEA&#10;AA8AAAAAAAAAAAAAAAAACwUAAGRycy9kb3ducmV2LnhtbFBLBQYAAAAABAAEAPMAAAAWBgAAAAA=&#10;" filled="f" stroked="f">
            <v:textbox style="mso-next-textbox:#Text Box 152" inset="0,0,0,0">
              <w:txbxContent>
                <w:p w:rsidR="002424B3" w:rsidRDefault="002424B3">
                  <w:pPr>
                    <w:pStyle w:val="Textkrp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6" o:spid="_x0000_s1034" type="#_x0000_t202" style="position:absolute;left:0;text-align:left;margin-left:201pt;margin-top:351pt;width:7.2pt;height:7.2pt;z-index:251656704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CDsQIAALo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pU1Qg7ECAAC6BQAADgAA&#10;AAAAAAAAAAAAAAAuAgAAZHJzL2Uyb0RvYy54bWxQSwECLQAUAAYACAAAACEA7JiFp90AAAALAQAA&#10;DwAAAAAAAAAAAAAAAAALBQAAZHJzL2Rvd25yZXYueG1sUEsFBgAAAAAEAAQA8wAAABUGAAAAAA==&#10;" filled="f" stroked="f">
            <v:textbox style="mso-next-textbox:#Text Box 156" inset="0,0,0,0">
              <w:txbxContent>
                <w:p w:rsidR="002424B3" w:rsidRDefault="002424B3">
                  <w:pPr>
                    <w:pStyle w:val="Textkrp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60" o:spid="_x0000_s1035" type="#_x0000_t202" style="position:absolute;left:0;text-align:left;margin-left:201pt;margin-top:604pt;width:7.2pt;height:7.2pt;z-index:251657728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C2gziS/gAAAOEBAAATAAAAAAAAAAAA&#10;AAAAAAAAAABbQ29udGVudF9UeXBlc10ueG1sUEsBAi0AFAAGAAgAAAAhADj9If/WAAAAlAEAAAsA&#10;AAAAAAAAAAAAAAAALwEAAF9yZWxzLy5yZWxzUEsBAi0AFAAGAAgAAAAhAKlfcW6wAgAAugUAAA4A&#10;AAAAAAAAAAAAAAAALgIAAGRycy9lMm9Eb2MueG1sUEsBAi0AFAAGAAgAAAAhAMzMuOffAAAADQEA&#10;AA8AAAAAAAAAAAAAAAAACgUAAGRycy9kb3ducmV2LnhtbFBLBQYAAAAABAAEAPMAAAAWBgAAAAA=&#10;" filled="f" stroked="f">
            <v:textbox style="mso-next-textbox:#Text Box 160" inset="0,0,0,0">
              <w:txbxContent>
                <w:p w:rsidR="002424B3" w:rsidRDefault="002424B3">
                  <w:pPr>
                    <w:pStyle w:val="Textkrper"/>
                  </w:pPr>
                </w:p>
              </w:txbxContent>
            </v:textbox>
            <w10:wrap anchorx="page" anchory="page"/>
          </v:shape>
        </w:pict>
      </w:r>
    </w:p>
    <w:sectPr w:rsidR="005D2849" w:rsidSect="0008367B">
      <w:pgSz w:w="11907" w:h="16839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129DC"/>
    <w:multiLevelType w:val="hybridMultilevel"/>
    <w:tmpl w:val="C1B492E0"/>
    <w:lvl w:ilvl="0" w:tplc="3B3495C8">
      <w:start w:val="1"/>
      <w:numFmt w:val="decimal"/>
      <w:pStyle w:val="Textkrper-nummeriert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defaultTabStop w:val="720"/>
  <w:hyphenationZone w:val="425"/>
  <w:doNotHyphenateCaps/>
  <w:drawingGridHorizontalSpacing w:val="187"/>
  <w:drawingGridVerticalSpacing w:val="187"/>
  <w:displayHorizontalDrawingGridEvery w:val="0"/>
  <w:displayVerticalDrawingGridEvery w:val="0"/>
  <w:characterSpacingControl w:val="doNotCompress"/>
  <w:compat/>
  <w:docVars>
    <w:docVar w:name="E-Porto::GUID" w:val="{c21a1456-1f2b-4f34-8c22-0376fff1b21e}"/>
  </w:docVars>
  <w:rsids>
    <w:rsidRoot w:val="005D2849"/>
    <w:rsid w:val="00004F52"/>
    <w:rsid w:val="00016068"/>
    <w:rsid w:val="00037624"/>
    <w:rsid w:val="0004645B"/>
    <w:rsid w:val="00075336"/>
    <w:rsid w:val="000821E8"/>
    <w:rsid w:val="0008367B"/>
    <w:rsid w:val="000C6F9F"/>
    <w:rsid w:val="000E69F8"/>
    <w:rsid w:val="001667F6"/>
    <w:rsid w:val="0017302A"/>
    <w:rsid w:val="0018107A"/>
    <w:rsid w:val="001840F4"/>
    <w:rsid w:val="002127AC"/>
    <w:rsid w:val="002424B3"/>
    <w:rsid w:val="00243288"/>
    <w:rsid w:val="00266EF7"/>
    <w:rsid w:val="00290924"/>
    <w:rsid w:val="00296B54"/>
    <w:rsid w:val="002E28E0"/>
    <w:rsid w:val="00312E95"/>
    <w:rsid w:val="0032033C"/>
    <w:rsid w:val="003563F0"/>
    <w:rsid w:val="00357ECA"/>
    <w:rsid w:val="004071C8"/>
    <w:rsid w:val="0044677B"/>
    <w:rsid w:val="00467846"/>
    <w:rsid w:val="00475901"/>
    <w:rsid w:val="00493BBD"/>
    <w:rsid w:val="004A53D2"/>
    <w:rsid w:val="004C0CCA"/>
    <w:rsid w:val="004D4EDD"/>
    <w:rsid w:val="004F2157"/>
    <w:rsid w:val="0050344C"/>
    <w:rsid w:val="005134C6"/>
    <w:rsid w:val="005D2849"/>
    <w:rsid w:val="005F5234"/>
    <w:rsid w:val="00653A47"/>
    <w:rsid w:val="00672ACA"/>
    <w:rsid w:val="006951AA"/>
    <w:rsid w:val="00703148"/>
    <w:rsid w:val="00714024"/>
    <w:rsid w:val="00742569"/>
    <w:rsid w:val="007A3FFB"/>
    <w:rsid w:val="0082269A"/>
    <w:rsid w:val="008355BB"/>
    <w:rsid w:val="00855D6C"/>
    <w:rsid w:val="00873330"/>
    <w:rsid w:val="00877566"/>
    <w:rsid w:val="00885ED0"/>
    <w:rsid w:val="008A4FDC"/>
    <w:rsid w:val="008D1158"/>
    <w:rsid w:val="00902F9D"/>
    <w:rsid w:val="00904320"/>
    <w:rsid w:val="00980AFF"/>
    <w:rsid w:val="00A80CF7"/>
    <w:rsid w:val="00AA6EF0"/>
    <w:rsid w:val="00B270D3"/>
    <w:rsid w:val="00B76D77"/>
    <w:rsid w:val="00BB137F"/>
    <w:rsid w:val="00BB2FBF"/>
    <w:rsid w:val="00BD10DE"/>
    <w:rsid w:val="00BD22C3"/>
    <w:rsid w:val="00C30539"/>
    <w:rsid w:val="00C74264"/>
    <w:rsid w:val="00C91DCD"/>
    <w:rsid w:val="00CB0445"/>
    <w:rsid w:val="00CB24A0"/>
    <w:rsid w:val="00D05DD0"/>
    <w:rsid w:val="00D06C03"/>
    <w:rsid w:val="00D21F32"/>
    <w:rsid w:val="00D24DD4"/>
    <w:rsid w:val="00DD118A"/>
    <w:rsid w:val="00E2326A"/>
    <w:rsid w:val="00EC1A04"/>
    <w:rsid w:val="00F241BB"/>
    <w:rsid w:val="00FB08B4"/>
    <w:rsid w:val="00FB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c59d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67B"/>
    <w:rPr>
      <w:rFonts w:ascii="Trebuchet MS" w:hAnsi="Trebuchet MS" w:cs="Trebuchet MS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rsid w:val="0008367B"/>
    <w:pPr>
      <w:keepNext/>
      <w:outlineLvl w:val="0"/>
    </w:pPr>
    <w:rPr>
      <w:rFonts w:ascii="Lucida Sans Unicode" w:hAnsi="Lucida Sans Unicode" w:cs="Lucida Sans Unicode"/>
      <w:color w:val="666633"/>
      <w:sz w:val="36"/>
      <w:szCs w:val="36"/>
    </w:rPr>
  </w:style>
  <w:style w:type="paragraph" w:styleId="berschrift2">
    <w:name w:val="heading 2"/>
    <w:basedOn w:val="Standard"/>
    <w:next w:val="Standard"/>
    <w:qFormat/>
    <w:rsid w:val="0008367B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28"/>
    </w:rPr>
  </w:style>
  <w:style w:type="paragraph" w:styleId="berschrift3">
    <w:name w:val="heading 3"/>
    <w:next w:val="Standard"/>
    <w:qFormat/>
    <w:rsid w:val="0008367B"/>
    <w:pPr>
      <w:spacing w:after="180"/>
      <w:outlineLvl w:val="2"/>
    </w:pPr>
    <w:rPr>
      <w:rFonts w:ascii="Lucida Sans Unicode" w:hAnsi="Lucida Sans Unicode" w:cs="Lucida Sans Unicode"/>
      <w:b/>
      <w:color w:val="666633"/>
    </w:rPr>
  </w:style>
  <w:style w:type="paragraph" w:styleId="berschrift4">
    <w:name w:val="heading 4"/>
    <w:basedOn w:val="Standard"/>
    <w:next w:val="Standard"/>
    <w:qFormat/>
    <w:rsid w:val="0008367B"/>
    <w:pPr>
      <w:keepNext/>
      <w:outlineLvl w:val="3"/>
    </w:pPr>
    <w:rPr>
      <w:rFonts w:ascii="Palatino" w:hAnsi="Palatino" w:cs="Times New Roman"/>
      <w:color w:val="auto"/>
    </w:rPr>
  </w:style>
  <w:style w:type="paragraph" w:styleId="berschrift5">
    <w:name w:val="heading 5"/>
    <w:basedOn w:val="Standard"/>
    <w:next w:val="Standard"/>
    <w:qFormat/>
    <w:rsid w:val="0008367B"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berschrift6">
    <w:name w:val="heading 6"/>
    <w:basedOn w:val="Standard"/>
    <w:next w:val="Standard"/>
    <w:qFormat/>
    <w:rsid w:val="0008367B"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berschrift9">
    <w:name w:val="heading 9"/>
    <w:basedOn w:val="Standard"/>
    <w:next w:val="Standard"/>
    <w:qFormat/>
    <w:rsid w:val="0008367B"/>
    <w:pPr>
      <w:keepNext/>
      <w:outlineLvl w:val="8"/>
    </w:pPr>
    <w:rPr>
      <w:i/>
      <w:color w:val="666633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08367B"/>
    <w:rPr>
      <w:color w:val="0000FF"/>
      <w:u w:val="single"/>
    </w:rPr>
  </w:style>
  <w:style w:type="character" w:styleId="BesuchterHyperlink">
    <w:name w:val="FollowedHyperlink"/>
    <w:semiHidden/>
    <w:rsid w:val="0008367B"/>
    <w:rPr>
      <w:color w:val="800080"/>
      <w:u w:val="single"/>
    </w:rPr>
  </w:style>
  <w:style w:type="paragraph" w:styleId="StandardWeb">
    <w:name w:val="Normal (Web)"/>
    <w:basedOn w:val="Standard"/>
    <w:semiHidden/>
    <w:rsid w:val="0008367B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rsid w:val="0008367B"/>
  </w:style>
  <w:style w:type="paragraph" w:styleId="Textkrper">
    <w:name w:val="Body Text"/>
    <w:basedOn w:val="Standard"/>
    <w:semiHidden/>
    <w:rsid w:val="0008367B"/>
    <w:pPr>
      <w:spacing w:after="300" w:line="300" w:lineRule="exact"/>
    </w:pPr>
    <w:rPr>
      <w:rFonts w:ascii="Lucida Sans Unicode" w:hAnsi="Lucida Sans Unicode" w:cs="Lucida Sans Unicode"/>
      <w:color w:val="auto"/>
      <w:sz w:val="20"/>
      <w:szCs w:val="20"/>
    </w:rPr>
  </w:style>
  <w:style w:type="paragraph" w:styleId="Textkrper-Zeileneinzug">
    <w:name w:val="Body Text Indent"/>
    <w:basedOn w:val="Standard"/>
    <w:semiHidden/>
    <w:rsid w:val="0008367B"/>
    <w:pPr>
      <w:tabs>
        <w:tab w:val="right" w:pos="1800"/>
      </w:tabs>
      <w:spacing w:after="40"/>
    </w:pPr>
    <w:rPr>
      <w:color w:val="666633"/>
      <w:sz w:val="16"/>
      <w:szCs w:val="16"/>
    </w:rPr>
  </w:style>
  <w:style w:type="paragraph" w:styleId="Datum">
    <w:name w:val="Date"/>
    <w:basedOn w:val="Standard"/>
    <w:next w:val="Standard"/>
    <w:semiHidden/>
    <w:rsid w:val="0008367B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eschriftungstext">
    <w:name w:val="Beschriftungstext"/>
    <w:basedOn w:val="Standard"/>
    <w:rsid w:val="0008367B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  <w:lang w:bidi="de-DE"/>
    </w:rPr>
  </w:style>
  <w:style w:type="paragraph" w:customStyle="1" w:styleId="Textzitat">
    <w:name w:val="Textzitat"/>
    <w:basedOn w:val="Beschriftungstext"/>
    <w:rsid w:val="0008367B"/>
    <w:pPr>
      <w:spacing w:line="360" w:lineRule="atLeast"/>
      <w:jc w:val="center"/>
    </w:pPr>
    <w:rPr>
      <w:sz w:val="24"/>
      <w:szCs w:val="24"/>
    </w:rPr>
  </w:style>
  <w:style w:type="paragraph" w:customStyle="1" w:styleId="Mastertitel">
    <w:name w:val="Mastertitel"/>
    <w:basedOn w:val="berschrift1"/>
    <w:rsid w:val="0008367B"/>
    <w:rPr>
      <w:rFonts w:ascii="Century Gothic" w:hAnsi="Century Gothic" w:cs="Century Gothic"/>
      <w:b/>
      <w:smallCaps/>
      <w:color w:val="C2C2AD"/>
      <w:spacing w:val="44"/>
      <w:sz w:val="96"/>
      <w:szCs w:val="96"/>
      <w:lang w:bidi="de-DE"/>
    </w:rPr>
  </w:style>
  <w:style w:type="paragraph" w:customStyle="1" w:styleId="Grafik">
    <w:name w:val="Grafik"/>
    <w:basedOn w:val="Standard"/>
    <w:rsid w:val="0008367B"/>
    <w:pPr>
      <w:jc w:val="center"/>
    </w:pPr>
    <w:rPr>
      <w:lang w:bidi="de-DE"/>
    </w:rPr>
  </w:style>
  <w:style w:type="paragraph" w:customStyle="1" w:styleId="Motto">
    <w:name w:val="Motto"/>
    <w:basedOn w:val="Standard"/>
    <w:rsid w:val="0008367B"/>
    <w:rPr>
      <w:rFonts w:ascii="Lucida Sans Unicode" w:hAnsi="Lucida Sans Unicode" w:cs="Lucida Sans Unicode"/>
      <w:b/>
      <w:color w:val="666633"/>
      <w:sz w:val="18"/>
      <w:szCs w:val="18"/>
      <w:lang w:bidi="de-DE"/>
    </w:rPr>
  </w:style>
  <w:style w:type="paragraph" w:customStyle="1" w:styleId="ErscheinungsjahrundAusgabe">
    <w:name w:val="Erscheinungsjahr und Ausgabe"/>
    <w:basedOn w:val="Standard"/>
    <w:rsid w:val="0008367B"/>
    <w:pPr>
      <w:spacing w:line="240" w:lineRule="atLeast"/>
      <w:jc w:val="right"/>
    </w:pPr>
    <w:rPr>
      <w:b/>
      <w:color w:val="C2C2AD"/>
      <w:spacing w:val="20"/>
      <w:sz w:val="16"/>
      <w:szCs w:val="16"/>
      <w:lang w:bidi="de-DE"/>
    </w:rPr>
  </w:style>
  <w:style w:type="paragraph" w:customStyle="1" w:styleId="Springenzu">
    <w:name w:val="Springen zu"/>
    <w:rsid w:val="0008367B"/>
    <w:pPr>
      <w:jc w:val="right"/>
    </w:pPr>
    <w:rPr>
      <w:rFonts w:ascii="Lucida Sans Unicode" w:hAnsi="Lucida Sans Unicode" w:cs="Lucida Sans Unicode"/>
      <w:lang w:bidi="de-DE"/>
    </w:rPr>
  </w:style>
  <w:style w:type="paragraph" w:customStyle="1" w:styleId="Springenvon">
    <w:name w:val="Springen von"/>
    <w:rsid w:val="0008367B"/>
    <w:rPr>
      <w:rFonts w:ascii="Lucida Sans Unicode" w:hAnsi="Lucida Sans Unicode" w:cs="Lucida Sans Unicode"/>
      <w:lang w:bidi="de-DE"/>
    </w:rPr>
  </w:style>
  <w:style w:type="paragraph" w:customStyle="1" w:styleId="Kopfzeilelinks">
    <w:name w:val="Kopfzeile links"/>
    <w:basedOn w:val="Standard"/>
    <w:rsid w:val="0008367B"/>
    <w:rPr>
      <w:rFonts w:ascii="Lucida Sans Unicode" w:hAnsi="Lucida Sans Unicode" w:cs="Lucida Sans Unicode"/>
      <w:color w:val="666633"/>
      <w:sz w:val="28"/>
      <w:szCs w:val="28"/>
      <w:lang w:bidi="de-DE"/>
    </w:rPr>
  </w:style>
  <w:style w:type="paragraph" w:customStyle="1" w:styleId="Kopfzeilerechts">
    <w:name w:val="Kopfzeile rechts"/>
    <w:basedOn w:val="Standard"/>
    <w:rsid w:val="0008367B"/>
    <w:pPr>
      <w:jc w:val="right"/>
    </w:pPr>
    <w:rPr>
      <w:rFonts w:ascii="Lucida Sans Unicode" w:hAnsi="Lucida Sans Unicode" w:cs="Lucida Sans Unicode"/>
      <w:color w:val="666633"/>
      <w:sz w:val="28"/>
      <w:szCs w:val="28"/>
      <w:lang w:bidi="de-DE"/>
    </w:rPr>
  </w:style>
  <w:style w:type="paragraph" w:customStyle="1" w:styleId="Von-Zeile">
    <w:name w:val="Von-Zeile"/>
    <w:basedOn w:val="Springenvon"/>
    <w:rsid w:val="0008367B"/>
  </w:style>
  <w:style w:type="paragraph" w:customStyle="1" w:styleId="Antwortadresse">
    <w:name w:val="Antwortadresse"/>
    <w:basedOn w:val="Standard"/>
    <w:rsid w:val="0008367B"/>
    <w:rPr>
      <w:rFonts w:ascii="Lucida Sans Unicode" w:hAnsi="Lucida Sans Unicode" w:cs="Lucida Sans Unicode"/>
      <w:color w:val="666633"/>
      <w:sz w:val="22"/>
      <w:szCs w:val="22"/>
      <w:lang w:bidi="de-DE"/>
    </w:rPr>
  </w:style>
  <w:style w:type="paragraph" w:customStyle="1" w:styleId="Anschrift">
    <w:name w:val="Anschrift"/>
    <w:basedOn w:val="Standard"/>
    <w:rsid w:val="0008367B"/>
    <w:pPr>
      <w:spacing w:line="280" w:lineRule="atLeast"/>
    </w:pPr>
    <w:rPr>
      <w:rFonts w:ascii="Arial" w:hAnsi="Arial" w:cs="Arial"/>
      <w:b/>
      <w:color w:val="auto"/>
      <w:lang w:bidi="de-DE"/>
    </w:rPr>
  </w:style>
  <w:style w:type="paragraph" w:customStyle="1" w:styleId="Textkrper-nummeriert">
    <w:name w:val="Textkörper - nummeriert"/>
    <w:rsid w:val="0008367B"/>
    <w:pPr>
      <w:numPr>
        <w:numId w:val="2"/>
      </w:numPr>
      <w:spacing w:after="150" w:line="300" w:lineRule="exact"/>
      <w:ind w:left="360"/>
    </w:pPr>
    <w:rPr>
      <w:rFonts w:ascii="Lucida Sans Unicode" w:hAnsi="Lucida Sans Unicode" w:cs="Lucida Sans Unicode"/>
      <w:lang w:bidi="de-DE"/>
    </w:rPr>
  </w:style>
  <w:style w:type="paragraph" w:customStyle="1" w:styleId="Textkrper-zustzlicherPlatz">
    <w:name w:val="Textkörper - zusätzlicher Platz"/>
    <w:rsid w:val="0008367B"/>
    <w:pPr>
      <w:spacing w:before="300" w:after="300" w:line="300" w:lineRule="exact"/>
    </w:pPr>
    <w:rPr>
      <w:rFonts w:ascii="Lucida Sans Unicode" w:hAnsi="Lucida Sans Unicode" w:cs="Lucida Sans Unicode"/>
      <w:lang w:bidi="de-DE"/>
    </w:rPr>
  </w:style>
  <w:style w:type="character" w:customStyle="1" w:styleId="emailstyle20">
    <w:name w:val="emailstyle20"/>
    <w:semiHidden/>
    <w:rsid w:val="0008367B"/>
    <w:rPr>
      <w:rFonts w:ascii="Verdana" w:hAnsi="Verdana" w:cs="Verdana" w:hint="default"/>
      <w:color w:val="auto"/>
      <w:sz w:val="20"/>
      <w:szCs w:val="20"/>
    </w:rPr>
  </w:style>
  <w:style w:type="character" w:customStyle="1" w:styleId="TextkrperChar">
    <w:name w:val="Textkörper Char"/>
    <w:rsid w:val="0008367B"/>
    <w:rPr>
      <w:rFonts w:ascii="Lucida Sans Unicode" w:hAnsi="Lucida Sans Unicode" w:cs="Lucida Sans Unicode" w:hint="default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4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44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alph.gabler@t-online.d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alf%20Tepelmann\AppData\Roaming\Microsoft\Templates\Business%20newslet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newsletter</Template>
  <TotalTime>0</TotalTime>
  <Pages>1</Pages>
  <Words>0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13</CharactersWithSpaces>
  <SharedDoc>false</SharedDoc>
  <HLinks>
    <vt:vector size="6" baseType="variant"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mailto:ralph.gabler@t-online.de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Toralf Tepelmann</dc:creator>
  <cp:lastModifiedBy>Judoclub</cp:lastModifiedBy>
  <cp:revision>4</cp:revision>
  <cp:lastPrinted>2022-09-29T08:59:00Z</cp:lastPrinted>
  <dcterms:created xsi:type="dcterms:W3CDTF">2022-05-23T08:58:00Z</dcterms:created>
  <dcterms:modified xsi:type="dcterms:W3CDTF">2022-09-29T10:14:00Z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TC060862091031</vt:lpwstr>
  </property>
</Properties>
</file>