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D2849" w:rsidRDefault="00CB24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41.25pt;margin-top:148.5pt;width:259.5pt;height:687.75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2QsAIAAKw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" filled="f" stroked="f">
            <v:textbox style="mso-next-textbox:#Text Box 14" inset="0,0,0,0">
              <w:txbxContent>
                <w:p w:rsidR="002424B3" w:rsidRPr="00BB137F" w:rsidRDefault="002424B3" w:rsidP="005D2849">
                  <w:pPr>
                    <w:pStyle w:val="Textkrper"/>
                    <w:spacing w:after="120"/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</w:pP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Jahrgänge:</w:t>
                  </w:r>
                </w:p>
                <w:p w:rsidR="002424B3" w:rsidRPr="006951AA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U13</w:t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ab/>
                    <w:t>200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7</w:t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8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</w:t>
                  </w:r>
                  <w:r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9</w:t>
                  </w:r>
                </w:p>
                <w:p w:rsidR="002424B3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U15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ab/>
                    <w:t>200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5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6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/200</w:t>
                  </w:r>
                  <w:r w:rsidR="00FB08B4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>7</w:t>
                  </w: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ab/>
                  </w:r>
                </w:p>
                <w:p w:rsidR="002424B3" w:rsidRPr="006951AA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</w:pPr>
                  <w:r w:rsidRPr="006951AA">
                    <w:rPr>
                      <w:rFonts w:ascii="Trebuchet MS" w:hAnsi="Trebuchet MS" w:cs="Arial"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</w:p>
                <w:p w:rsidR="002424B3" w:rsidRPr="006951AA" w:rsidRDefault="002424B3" w:rsidP="006951AA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U  9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ab/>
                    <w:t>201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/201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/201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3</w:t>
                  </w:r>
                </w:p>
                <w:p w:rsidR="002424B3" w:rsidRDefault="002424B3" w:rsidP="00D21F32">
                  <w:pPr>
                    <w:pStyle w:val="Textkrper"/>
                    <w:spacing w:after="120"/>
                    <w:ind w:left="1843" w:hanging="1843"/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</w:pPr>
                  <w:r w:rsidRPr="00885ED0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U1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ab/>
                  </w:r>
                  <w:r w:rsidRPr="00BB137F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200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9</w:t>
                  </w:r>
                  <w:r w:rsidRPr="00BB137F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/20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/201</w:t>
                  </w:r>
                  <w:r w:rsidR="00FB08B4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ab/>
                    <w:t xml:space="preserve">    </w:t>
                  </w:r>
                </w:p>
                <w:p w:rsidR="002424B3" w:rsidRPr="00BB137F" w:rsidRDefault="002424B3" w:rsidP="00D06C03">
                  <w:pPr>
                    <w:pStyle w:val="Textkrper"/>
                    <w:spacing w:after="60"/>
                    <w:ind w:left="1843" w:hanging="1843"/>
                    <w:rPr>
                      <w:rFonts w:ascii="Trebuchet MS" w:hAnsi="Trebuchet MS" w:cs="Arial"/>
                      <w:b/>
                      <w:bCs/>
                    </w:rPr>
                  </w:pPr>
                  <w:r w:rsidRPr="0004645B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Gewichtsklassen</w:t>
                  </w: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:</w:t>
                  </w:r>
                </w:p>
                <w:p w:rsidR="002424B3" w:rsidRPr="008355BB" w:rsidRDefault="002424B3" w:rsidP="00D06C03">
                  <w:pPr>
                    <w:pStyle w:val="Textkrper"/>
                    <w:spacing w:after="6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075336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>U 9 m/w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gekämpft wird in gewichtsnahen Gruppen (Differenz max. 2,5 kg)</w:t>
                  </w:r>
                </w:p>
                <w:p w:rsidR="002424B3" w:rsidRPr="008355BB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075336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weibliche U11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23kg, -26kg, -29kg, -32kg, -35kg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, 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-38kg, -41kg, -44kg, +44kg</w:t>
                  </w:r>
                </w:p>
                <w:p w:rsidR="002424B3" w:rsidRPr="008355BB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075336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männliche U11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2kg, -2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5kg, -28kg, -31kg, -34kg, -37kg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-40kg, -43kg, -46kg, +46kg</w:t>
                  </w:r>
                </w:p>
                <w:p w:rsidR="002424B3" w:rsidRPr="008355BB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weibliche U1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30kg, -33kg, -36kg, -40kg, -44kg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-48kg, -52kg, -57kg, +57kg</w:t>
                  </w: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U1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4645B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-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>31kg, -34kg, -37kg, -40kg, -43kg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,</w:t>
                  </w:r>
                  <w:r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-46kg, -50kg, -55kg, -60kg, +60kg</w:t>
                  </w: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04645B">
                    <w:rPr>
                      <w:rFonts w:ascii="Trebuchet MS" w:hAnsi="Trebuchet MS" w:cs="Arial"/>
                      <w:b/>
                      <w:color w:val="800000"/>
                      <w:sz w:val="22"/>
                      <w:szCs w:val="22"/>
                    </w:rPr>
                    <w:t>Kampfzeit</w:t>
                  </w:r>
                  <w:r w:rsidRPr="0004645B">
                    <w:rPr>
                      <w:rFonts w:ascii="Trebuchet MS" w:hAnsi="Trebuchet MS" w:cs="Arial"/>
                      <w:color w:val="8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-  </w:t>
                  </w:r>
                  <w:r w:rsidRPr="0004645B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 xml:space="preserve">U 9 </w:t>
                  </w:r>
                  <w:r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>/</w:t>
                  </w:r>
                  <w:r w:rsidRPr="0004645B">
                    <w:rPr>
                      <w:rFonts w:ascii="Trebuchet MS" w:hAnsi="Trebuchet MS" w:cs="Arial"/>
                      <w:b/>
                      <w:color w:val="FF0000"/>
                      <w:sz w:val="22"/>
                      <w:szCs w:val="22"/>
                    </w:rPr>
                    <w:t xml:space="preserve"> U11 je 2 min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, U1</w:t>
                  </w:r>
                  <w:r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3</w:t>
                  </w:r>
                  <w:r w:rsidRPr="0007533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- 3 min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</w:t>
                  </w:r>
                </w:p>
                <w:p w:rsidR="002424B3" w:rsidRPr="0044677B" w:rsidRDefault="002424B3" w:rsidP="00D21F32">
                  <w:pPr>
                    <w:pStyle w:val="Textkrper"/>
                    <w:spacing w:after="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(Golden Score für die U13 wird vor Ort festgelegt)</w:t>
                  </w:r>
                </w:p>
                <w:p w:rsidR="002424B3" w:rsidRDefault="002424B3" w:rsidP="00D21F32">
                  <w:pPr>
                    <w:pStyle w:val="Textkrper"/>
                    <w:spacing w:after="0"/>
                    <w:ind w:left="1843" w:hanging="1843"/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</w:pPr>
                  <w:r w:rsidRPr="00D06C03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gekämpft wird i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 xml:space="preserve">n </w:t>
                  </w:r>
                  <w:r w:rsidRPr="00D06C03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d</w:t>
                  </w:r>
                  <w:r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>er</w:t>
                  </w:r>
                  <w:r w:rsidRPr="00D06C03">
                    <w:rPr>
                      <w:rFonts w:ascii="Trebuchet MS" w:hAnsi="Trebuchet MS" w:cs="Arial"/>
                      <w:bCs/>
                      <w:sz w:val="22"/>
                      <w:szCs w:val="22"/>
                    </w:rPr>
                    <w:t xml:space="preserve"> </w:t>
                  </w:r>
                  <w:r w:rsidRPr="00075336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U15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lt.</w:t>
                  </w:r>
                  <w:r w:rsidRPr="00D06C03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 xml:space="preserve"> WKO DJB</w:t>
                  </w:r>
                </w:p>
                <w:p w:rsidR="002424B3" w:rsidRPr="00D06C03" w:rsidRDefault="002424B3" w:rsidP="00D21F32">
                  <w:pPr>
                    <w:pStyle w:val="Textkrper"/>
                    <w:spacing w:before="120" w:after="60"/>
                    <w:rPr>
                      <w:rFonts w:ascii="Trebuchet MS" w:hAnsi="Trebuchet MS" w:cs="Arial"/>
                      <w:b/>
                      <w:bCs/>
                      <w:color w:val="800000"/>
                    </w:rPr>
                  </w:pPr>
                  <w:r w:rsidRPr="00D06C03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Zeitplan </w:t>
                  </w:r>
                  <w:r w:rsidRPr="00D06C03">
                    <w:rPr>
                      <w:rFonts w:ascii="Trebuchet MS" w:hAnsi="Trebuchet MS" w:cs="Arial"/>
                      <w:bCs/>
                      <w:color w:val="800000"/>
                      <w:sz w:val="28"/>
                      <w:szCs w:val="28"/>
                    </w:rPr>
                    <w:t>(Samstag)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:</w:t>
                  </w:r>
                </w:p>
                <w:p w:rsidR="002424B3" w:rsidRDefault="002424B3" w:rsidP="00D21F32">
                  <w:pPr>
                    <w:pStyle w:val="Textkrper"/>
                    <w:spacing w:after="6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weibliche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U13 </w:t>
                  </w:r>
                  <w:r w:rsidRPr="00D06C03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   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Wiegen:  08:30 – 09:15 Uhr</w:t>
                  </w:r>
                  <w:r w:rsidRPr="00D06C03">
                    <w:rPr>
                      <w:rFonts w:ascii="Trebuchet MS" w:hAnsi="Trebuchet MS" w:cs="Arial"/>
                      <w:color w:val="FF0000"/>
                      <w:sz w:val="22"/>
                      <w:szCs w:val="22"/>
                    </w:rPr>
                    <w:br/>
                  </w:r>
                  <w:r w:rsidRPr="0004645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13      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   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 9: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45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</w:p>
                <w:p w:rsidR="001840F4" w:rsidRPr="001840F4" w:rsidRDefault="002424B3" w:rsidP="001840F4">
                  <w:pPr>
                    <w:pStyle w:val="Textkrper"/>
                    <w:spacing w:after="6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weibliche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U15 </w:t>
                  </w:r>
                  <w:r w:rsidRPr="00D06C03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Wiegen:  10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:30 –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11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30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Pr="00D06C03">
                    <w:rPr>
                      <w:rFonts w:ascii="Trebuchet MS" w:hAnsi="Trebuchet MS" w:cs="Arial"/>
                      <w:color w:val="FF0000"/>
                      <w:sz w:val="22"/>
                      <w:szCs w:val="22"/>
                    </w:rPr>
                    <w:br/>
                  </w:r>
                  <w:r w:rsidRPr="0004645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15      </w:t>
                  </w:r>
                  <w:r w:rsidRPr="00D06C03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    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1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2:0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0</w:t>
                  </w:r>
                  <w:r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="001840F4" w:rsidRPr="001840F4">
                    <w:rPr>
                      <w:rFonts w:ascii="Trebuchet MS" w:hAnsi="Trebuchet MS" w:cs="Arial"/>
                      <w:b/>
                      <w:bCs/>
                      <w:color w:val="FF0000"/>
                      <w:sz w:val="26"/>
                      <w:szCs w:val="26"/>
                      <w:highlight w:val="yellow"/>
                    </w:rPr>
                    <w:t xml:space="preserve"> </w:t>
                  </w:r>
                  <w:r w:rsidR="001840F4" w:rsidRPr="00742569">
                    <w:rPr>
                      <w:rFonts w:ascii="Trebuchet MS" w:hAnsi="Trebuchet MS" w:cs="Arial"/>
                      <w:b/>
                      <w:bCs/>
                      <w:color w:val="FF0000"/>
                      <w:sz w:val="26"/>
                      <w:szCs w:val="26"/>
                      <w:highlight w:val="yellow"/>
                    </w:rPr>
                    <w:t xml:space="preserve">Für Judoka der U15 und U18 werden wir am Samstag nach Wettkampfende einen Techniklehrgang mit </w:t>
                  </w:r>
                  <w:r w:rsidR="001840F4">
                    <w:rPr>
                      <w:rFonts w:ascii="Trebuchet MS" w:hAnsi="Trebuchet MS" w:cs="Arial"/>
                      <w:b/>
                      <w:bCs/>
                      <w:color w:val="FF0000"/>
                      <w:sz w:val="26"/>
                      <w:szCs w:val="26"/>
                      <w:highlight w:val="yellow"/>
                    </w:rPr>
                    <w:t>dem mehrfachen dt. Meister Dr. Sielaff (6. DAN) durchführ</w:t>
                  </w:r>
                  <w:r w:rsidR="001840F4" w:rsidRPr="00742569">
                    <w:rPr>
                      <w:rFonts w:ascii="Trebuchet MS" w:hAnsi="Trebuchet MS" w:cs="Arial"/>
                      <w:b/>
                      <w:bCs/>
                      <w:color w:val="FF0000"/>
                      <w:sz w:val="26"/>
                      <w:szCs w:val="26"/>
                      <w:highlight w:val="yellow"/>
                    </w:rPr>
                    <w:t>en.</w:t>
                  </w:r>
                </w:p>
                <w:p w:rsidR="001840F4" w:rsidRPr="0050344C" w:rsidRDefault="001840F4" w:rsidP="001840F4">
                  <w:pPr>
                    <w:pStyle w:val="Textkrper"/>
                    <w:spacing w:after="120"/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(Hierzu erfolgt eine gesonderte Information.)</w:t>
                  </w:r>
                </w:p>
                <w:p w:rsidR="002424B3" w:rsidRPr="0044677B" w:rsidRDefault="002424B3" w:rsidP="00037624">
                  <w:pPr>
                    <w:pStyle w:val="Textkrper"/>
                    <w:spacing w:after="60"/>
                    <w:rPr>
                      <w:rFonts w:ascii="Trebuchet MS" w:hAnsi="Trebuchet MS" w:cs="Arial"/>
                      <w:b/>
                      <w:bCs/>
                      <w:color w:val="800000"/>
                      <w:sz w:val="22"/>
                      <w:szCs w:val="22"/>
                    </w:rPr>
                  </w:pPr>
                  <w:r w:rsidRPr="0044677B">
                    <w:rPr>
                      <w:rFonts w:ascii="Trebuchet MS" w:hAnsi="Trebuchet MS" w:cs="Arial"/>
                      <w:bCs/>
                      <w:color w:val="800000"/>
                      <w:sz w:val="28"/>
                      <w:szCs w:val="28"/>
                    </w:rPr>
                    <w:t>(Sonntag)</w:t>
                  </w:r>
                  <w:r w:rsidRPr="0044677B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 :</w:t>
                  </w:r>
                </w:p>
                <w:p w:rsidR="002424B3" w:rsidRDefault="00D24DD4" w:rsidP="00D05DD0">
                  <w:pPr>
                    <w:pStyle w:val="Textkrper"/>
                    <w:spacing w:after="12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weibliche U  9</w:t>
                  </w:r>
                  <w:r w:rsidR="002424B3" w:rsidRPr="00D21F32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424B3" w:rsidRPr="00D21F3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="002424B3"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Wiegen:  0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8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3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0 – </w:t>
                  </w:r>
                  <w:r w:rsidR="00FB08B4">
                    <w:rPr>
                      <w:rFonts w:ascii="Trebuchet MS" w:hAnsi="Trebuchet MS" w:cs="Arial"/>
                      <w:sz w:val="22"/>
                      <w:szCs w:val="22"/>
                    </w:rPr>
                    <w:t>09:30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="002424B3"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br/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  9</w:t>
                  </w:r>
                  <w:r w:rsidR="002424B3"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2424B3"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:    10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00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</w:p>
                <w:p w:rsidR="002424B3" w:rsidRDefault="00D24DD4" w:rsidP="00D06C03">
                  <w:pPr>
                    <w:pStyle w:val="Textkrper"/>
                    <w:spacing w:after="120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>weibliche U11</w:t>
                  </w:r>
                  <w:r w:rsidR="002424B3" w:rsidRPr="00D21F32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424B3" w:rsidRPr="00D21F3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&amp;</w:t>
                  </w:r>
                  <w:r w:rsidR="002424B3" w:rsidRPr="00D21F32">
                    <w:rPr>
                      <w:rFonts w:ascii="Trebuchet MS" w:hAnsi="Trebuchet MS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2424B3"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Wiegen: 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11:30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– 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12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30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  <w:r w:rsidR="002424B3" w:rsidRPr="008355BB">
                    <w:rPr>
                      <w:rFonts w:ascii="Trebuchet MS" w:hAnsi="Trebuchet MS" w:cs="Arial"/>
                      <w:sz w:val="22"/>
                      <w:szCs w:val="22"/>
                    </w:rPr>
                    <w:br/>
                  </w:r>
                  <w:r w:rsidR="002424B3"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männliche U1</w:t>
                  </w:r>
                  <w: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2424B3" w:rsidRPr="008355BB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2424B3" w:rsidRPr="00D21F32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Kampfbeginn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:  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 13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>:</w:t>
                  </w:r>
                  <w:r w:rsidR="002424B3">
                    <w:rPr>
                      <w:rFonts w:ascii="Trebuchet MS" w:hAnsi="Trebuchet MS" w:cs="Arial"/>
                      <w:sz w:val="22"/>
                      <w:szCs w:val="22"/>
                    </w:rPr>
                    <w:t>00</w:t>
                  </w:r>
                  <w:r w:rsidR="002424B3" w:rsidRPr="00D06C03"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Uhr</w:t>
                  </w:r>
                </w:p>
                <w:p w:rsidR="002424B3" w:rsidRPr="00885ED0" w:rsidRDefault="002424B3" w:rsidP="00243288">
                  <w:pPr>
                    <w:pStyle w:val="Textkrper"/>
                    <w:spacing w:after="0"/>
                    <w:rPr>
                      <w:rFonts w:ascii="Trebuchet MS" w:hAnsi="Trebuchet MS" w:cs="Arial"/>
                      <w:b/>
                      <w:bCs/>
                      <w:color w:val="800000"/>
                    </w:rPr>
                  </w:pPr>
                  <w:r w:rsidRPr="00885ED0">
                    <w:rPr>
                      <w:rFonts w:ascii="Trebuchet MS" w:hAnsi="Trebuchet MS" w:cs="Arial"/>
                      <w:b/>
                      <w:bCs/>
                      <w:color w:val="800000"/>
                      <w:sz w:val="28"/>
                      <w:szCs w:val="28"/>
                    </w:rPr>
                    <w:t>Hinweis:</w:t>
                  </w:r>
                </w:p>
                <w:p w:rsidR="00243288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 xml:space="preserve">Weder aus der Teilnahme noch aus der An- oder Ab-reise können Regressansprüche hergeleitet werden. </w:t>
                  </w:r>
                </w:p>
                <w:p w:rsidR="002424B3" w:rsidRPr="00243288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 xml:space="preserve">Es gilt die Wettkampfordnung des DJB. </w:t>
                  </w:r>
                </w:p>
                <w:p w:rsidR="002424B3" w:rsidRPr="00243288" w:rsidRDefault="002424B3" w:rsidP="00D21F32">
                  <w:pPr>
                    <w:jc w:val="both"/>
                    <w:rPr>
                      <w:sz w:val="21"/>
                      <w:szCs w:val="21"/>
                    </w:rPr>
                  </w:pPr>
                  <w:r w:rsidRPr="00243288">
                    <w:rPr>
                      <w:sz w:val="21"/>
                      <w:szCs w:val="21"/>
                    </w:rPr>
                    <w:t>Der Veranstalter behält sich im Hinblick auf einen zügigen Veranstaltungsablauf organisatorische Ände-rungen vor. Gemeldete Vereine werden über Wett-kampfänderungen per eMail benachrichtigt!</w:t>
                  </w:r>
                </w:p>
                <w:p w:rsidR="002424B3" w:rsidRPr="008355BB" w:rsidRDefault="002424B3" w:rsidP="00D21F32">
                  <w:pPr>
                    <w:pStyle w:val="Textkrper"/>
                    <w:spacing w:after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240.35pt;margin-top:223.05pt;width:84.15pt;height:16.25pt;z-index:251665920;mso-position-horizontal-relative:page;mso-position-vertical-relative:page" filled="f" stroked="f">
            <v:textbox style="mso-fit-shape-to-text:t" inset="0,0,0,0">
              <w:txbxContent>
                <w:p w:rsidR="002424B3" w:rsidRPr="00037624" w:rsidRDefault="002424B3" w:rsidP="00037624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2</w:t>
                  </w:r>
                  <w:r w:rsidR="00FB08B4">
                    <w:rPr>
                      <w:b/>
                      <w:color w:val="auto"/>
                      <w:sz w:val="28"/>
                      <w:szCs w:val="28"/>
                    </w:rPr>
                    <w:t>2.09.2019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220.9pt;margin-top:215.95pt;width:9.35pt;height:28.05pt;z-index:251662848;mso-position-horizontal-relative:page;mso-position-vertical-relative:page" strokeweight="1.5pt">
            <v:textbox style="mso-fit-shape-to-text:t" inset="0,0,0,0"/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239.6pt;margin-top:178.55pt;width:84.15pt;height:16.25pt;z-index:251664896;mso-position-horizontal-relative:page;mso-position-vertical-relative:page" filled="f" stroked="f">
            <v:textbox style="mso-fit-shape-to-text:t" inset="0,0,0,0">
              <w:txbxContent>
                <w:p w:rsidR="002424B3" w:rsidRPr="00037624" w:rsidRDefault="002424B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="00FB08B4">
                    <w:rPr>
                      <w:b/>
                      <w:color w:val="FF0000"/>
                      <w:sz w:val="28"/>
                      <w:szCs w:val="28"/>
                    </w:rPr>
                    <w:t>1.09.2019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88" style="position:absolute;margin-left:221.05pt;margin-top:172.15pt;width:9.35pt;height:28.05pt;z-index:251666944;mso-position-horizontal-relative:page;mso-position-vertical-relative:page" strokeweight="1.5pt">
            <v:textbox style="mso-fit-shape-to-text:t" inset="0,0,0,0"/>
            <w10:wrap anchorx="page" anchory="page"/>
          </v:shape>
        </w:pict>
      </w:r>
      <w:r>
        <w:rPr>
          <w:noProof/>
        </w:rPr>
        <w:pict>
          <v:shape id="Text Box 33" o:spid="_x0000_s1030" type="#_x0000_t202" style="position:absolute;margin-left:313.5pt;margin-top:294.75pt;width:264.75pt;height:527.1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lBsQ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" filled="f" stroked="f">
            <v:textbox style="mso-next-textbox:#Text Box 33" inset="0,0,0,0">
              <w:txbxContent>
                <w:p w:rsidR="002424B3" w:rsidRDefault="002424B3" w:rsidP="00B270D3">
                  <w:pPr>
                    <w:pStyle w:val="berschrift3"/>
                    <w:spacing w:after="60"/>
                    <w:ind w:left="1559" w:hanging="1559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85ED0">
                    <w:rPr>
                      <w:color w:val="800000"/>
                      <w:sz w:val="22"/>
                      <w:szCs w:val="22"/>
                    </w:rPr>
                    <w:t>Veranstalter: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075336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1. Schweriner </w:t>
                  </w:r>
                  <w:r w:rsidRPr="00075336">
                    <w:rPr>
                      <w:rFonts w:ascii="Matura MT Script Capitals" w:hAnsi="Matura MT Script Capitals" w:cs="Matura MT Script Capitals"/>
                      <w:color w:val="auto"/>
                      <w:sz w:val="26"/>
                      <w:szCs w:val="26"/>
                    </w:rPr>
                    <w:t xml:space="preserve">Judo </w:t>
                  </w:r>
                  <w:r w:rsidRPr="00075336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Club e.V.</w:t>
                  </w:r>
                </w:p>
                <w:p w:rsidR="002424B3" w:rsidRPr="008355BB" w:rsidRDefault="002424B3" w:rsidP="00B270D3">
                  <w:pPr>
                    <w:ind w:left="1559" w:hanging="1559"/>
                    <w:rPr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Datum: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902F9D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  <w:r w:rsidR="00FB08B4">
                    <w:rPr>
                      <w:rFonts w:cs="Arial"/>
                      <w:b/>
                      <w:sz w:val="22"/>
                      <w:szCs w:val="22"/>
                    </w:rPr>
                    <w:t>1</w:t>
                  </w:r>
                  <w:r w:rsidR="00902F9D">
                    <w:rPr>
                      <w:rFonts w:cs="Arial"/>
                      <w:b/>
                      <w:sz w:val="22"/>
                      <w:szCs w:val="22"/>
                    </w:rPr>
                    <w:t>./2</w:t>
                  </w:r>
                  <w:r w:rsidR="00FB08B4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  <w:r w:rsidR="00902F9D">
                    <w:rPr>
                      <w:rFonts w:cs="Arial"/>
                      <w:b/>
                      <w:sz w:val="22"/>
                      <w:szCs w:val="22"/>
                    </w:rPr>
                    <w:t>. September 201</w:t>
                  </w:r>
                  <w:r w:rsidR="00FB08B4">
                    <w:rPr>
                      <w:rFonts w:cs="Arial"/>
                      <w:b/>
                      <w:sz w:val="22"/>
                      <w:szCs w:val="22"/>
                    </w:rPr>
                    <w:t>9</w:t>
                  </w:r>
                </w:p>
                <w:p w:rsidR="002424B3" w:rsidRPr="008355BB" w:rsidRDefault="002424B3" w:rsidP="00D05DD0">
                  <w:pPr>
                    <w:ind w:left="1560" w:hanging="1560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Ort: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FB08B4" w:rsidRPr="001840F4">
                    <w:rPr>
                      <w:b/>
                      <w:color w:val="FF0000"/>
                      <w:sz w:val="22"/>
                      <w:szCs w:val="22"/>
                      <w:highlight w:val="yellow"/>
                    </w:rPr>
                    <w:t>Turnhalle Grundschule Lankow</w:t>
                  </w:r>
                  <w:r w:rsidR="001840F4">
                    <w:rPr>
                      <w:b/>
                      <w:color w:val="FF0000"/>
                      <w:sz w:val="22"/>
                      <w:szCs w:val="22"/>
                      <w:highlight w:val="yellow"/>
                    </w:rPr>
                    <w:t>!!!</w:t>
                  </w:r>
                  <w:r w:rsidR="00FB08B4" w:rsidRPr="001840F4">
                    <w:rPr>
                      <w:color w:val="FF0000"/>
                      <w:sz w:val="22"/>
                      <w:szCs w:val="22"/>
                      <w:highlight w:val="yellow"/>
                    </w:rPr>
                    <w:t xml:space="preserve"> 19057 Schwerin, </w:t>
                  </w:r>
                  <w:proofErr w:type="spellStart"/>
                  <w:r w:rsidR="00FB08B4" w:rsidRPr="001840F4">
                    <w:rPr>
                      <w:color w:val="FF0000"/>
                      <w:sz w:val="22"/>
                      <w:szCs w:val="22"/>
                      <w:highlight w:val="yellow"/>
                    </w:rPr>
                    <w:t>Rahlstedter</w:t>
                  </w:r>
                  <w:proofErr w:type="spellEnd"/>
                  <w:r w:rsidR="00FB08B4" w:rsidRPr="001840F4">
                    <w:rPr>
                      <w:color w:val="FF0000"/>
                      <w:sz w:val="22"/>
                      <w:szCs w:val="22"/>
                      <w:highlight w:val="yellow"/>
                    </w:rPr>
                    <w:t xml:space="preserve"> Str. 3b</w:t>
                  </w:r>
                </w:p>
                <w:p w:rsidR="002424B3" w:rsidRPr="008355BB" w:rsidRDefault="002424B3" w:rsidP="00D05DD0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Times New Roman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Modus: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t xml:space="preserve">bis 5 Teilnehmer: Pool </w:t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br/>
                    <w:t xml:space="preserve">bis 8 Teilnehmer: Doppel-Pool </w:t>
                  </w:r>
                  <w:r w:rsidRPr="008355BB">
                    <w:rPr>
                      <w:rFonts w:cs="Arial"/>
                      <w:sz w:val="22"/>
                      <w:szCs w:val="22"/>
                    </w:rPr>
                    <w:br/>
                    <w:t>ab 9 Teilnehmer: Doppel-KO-System</w:t>
                  </w:r>
                </w:p>
                <w:p w:rsidR="002424B3" w:rsidRPr="00FB08B4" w:rsidRDefault="002424B3" w:rsidP="00B270D3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Arial"/>
                      <w:color w:val="FF0000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Matten: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FB08B4" w:rsidRPr="00FB08B4">
                    <w:rPr>
                      <w:rFonts w:cs="Arial"/>
                      <w:b/>
                      <w:sz w:val="22"/>
                      <w:szCs w:val="22"/>
                    </w:rPr>
                    <w:t>3</w:t>
                  </w:r>
                  <w:r w:rsidRPr="00FB08B4">
                    <w:rPr>
                      <w:rFonts w:cs="Arial"/>
                      <w:b/>
                      <w:sz w:val="22"/>
                      <w:szCs w:val="22"/>
                    </w:rPr>
                    <w:t xml:space="preserve"> Matten (</w:t>
                  </w:r>
                  <w:r w:rsidR="00FB08B4" w:rsidRPr="00FB08B4">
                    <w:rPr>
                      <w:rFonts w:cs="Arial"/>
                      <w:b/>
                      <w:sz w:val="22"/>
                      <w:szCs w:val="22"/>
                    </w:rPr>
                    <w:t xml:space="preserve">mind. </w:t>
                  </w:r>
                  <w:r w:rsidRPr="00FB08B4">
                    <w:rPr>
                      <w:rFonts w:cs="Arial"/>
                      <w:b/>
                      <w:sz w:val="22"/>
                      <w:szCs w:val="22"/>
                    </w:rPr>
                    <w:t>6 x 6 m²)</w:t>
                  </w:r>
                  <w:r w:rsidR="00FB08B4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="00FB08B4">
                    <w:rPr>
                      <w:rFonts w:cs="Arial"/>
                      <w:b/>
                      <w:color w:val="FF0000"/>
                      <w:sz w:val="22"/>
                      <w:szCs w:val="22"/>
                    </w:rPr>
                    <w:t>neu!!!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cs="Arial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Meldegeld: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B270D3">
                    <w:rPr>
                      <w:color w:val="auto"/>
                      <w:sz w:val="22"/>
                      <w:szCs w:val="22"/>
                    </w:rPr>
                    <w:t>10</w:t>
                  </w:r>
                  <w:r>
                    <w:t xml:space="preserve">,00 </w:t>
                  </w:r>
                  <w:r w:rsidRPr="008355BB">
                    <w:t xml:space="preserve">Euro </w:t>
                  </w:r>
                  <w:r>
                    <w:rPr>
                      <w:rFonts w:cs="Arial"/>
                      <w:sz w:val="22"/>
                      <w:szCs w:val="22"/>
                    </w:rPr>
                    <w:t>Einzelstart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>15,00  Euro Doppelstart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424B3" w:rsidRDefault="002424B3" w:rsidP="00877566">
                  <w:pPr>
                    <w:autoSpaceDE w:val="0"/>
                    <w:autoSpaceDN w:val="0"/>
                    <w:adjustRightInd w:val="0"/>
                    <w:ind w:left="1560" w:hanging="1560"/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Meldung: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Meldung unter Angabe von 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1. Verein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2. Name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3. Altersklasse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  <w:t>4. Gewichtsklasse</w:t>
                  </w:r>
                  <w:r w:rsidR="00FB08B4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(freiwillig)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br/>
                  </w:r>
                  <w:r w:rsidRPr="008355BB">
                    <w:rPr>
                      <w:sz w:val="22"/>
                      <w:szCs w:val="22"/>
                    </w:rPr>
                    <w:t xml:space="preserve">an: </w:t>
                  </w:r>
                  <w:hyperlink r:id="rId5" w:history="1">
                    <w:r w:rsidRPr="007B76D4">
                      <w:rPr>
                        <w:rStyle w:val="Hyperlink"/>
                      </w:rPr>
                      <w:t>ralph.gabler@t-online.de</w:t>
                    </w:r>
                  </w:hyperlink>
                </w:p>
                <w:p w:rsidR="002424B3" w:rsidRPr="008355BB" w:rsidRDefault="002424B3" w:rsidP="00877566">
                  <w:pPr>
                    <w:ind w:left="1560" w:hanging="1560"/>
                    <w:rPr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Meldeschluss: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="00902F9D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1</w:t>
                  </w:r>
                  <w:r w:rsidR="00FB08B4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8</w:t>
                  </w:r>
                  <w:r w:rsidRPr="00075336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September</w:t>
                  </w:r>
                  <w:r w:rsidRPr="00075336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 201</w:t>
                  </w:r>
                  <w:r w:rsidR="001840F4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2424B3" w:rsidRPr="00D05DD0" w:rsidRDefault="002424B3" w:rsidP="00877566">
                  <w:pPr>
                    <w:ind w:left="1560" w:hanging="1560"/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Teilnehmer:</w:t>
                  </w:r>
                  <w:r w:rsidRPr="00493BBD">
                    <w:rPr>
                      <w:color w:val="99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>alle Judoka mit gültigem DJB-Mitgliedsausweis</w:t>
                  </w:r>
                </w:p>
                <w:p w:rsidR="002424B3" w:rsidRPr="0044677B" w:rsidRDefault="002424B3" w:rsidP="00BB137F">
                  <w:pPr>
                    <w:ind w:left="1560" w:hanging="156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Ehrengaben: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44677B">
                    <w:rPr>
                      <w:sz w:val="22"/>
                      <w:szCs w:val="22"/>
                    </w:rPr>
                    <w:t xml:space="preserve">Pokale für Platz 1; 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Medaillen für Platz 2 </w:t>
                  </w:r>
                  <w:r w:rsidRPr="004467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&amp;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3, Urkunden</w:t>
                  </w:r>
                  <w:r w:rsidRPr="0044677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; </w:t>
                  </w:r>
                  <w:r w:rsidRPr="0044677B">
                    <w:rPr>
                      <w:rFonts w:cs="Times New Roman"/>
                      <w:color w:val="auto"/>
                      <w:sz w:val="22"/>
                      <w:szCs w:val="22"/>
                    </w:rPr>
                    <w:t>Mannschaftswertung 1.-3. Platz</w:t>
                  </w:r>
                  <w:r w:rsidRPr="0044677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</w:p>
                <w:p w:rsidR="002424B3" w:rsidRDefault="002424B3" w:rsidP="00B270D3">
                  <w:pPr>
                    <w:ind w:left="1560" w:hanging="1560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Kampfrichter:</w:t>
                  </w:r>
                  <w:r w:rsidRPr="00885ED0">
                    <w:rPr>
                      <w:color w:val="800000"/>
                      <w:sz w:val="22"/>
                      <w:szCs w:val="22"/>
                    </w:rPr>
                    <w:tab/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Die Anmeldung der Kampfrichter über </w:t>
                  </w:r>
                  <w:r w:rsidRPr="007840C5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KRAS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ist zwingend erforderlich, nicht angemeldete Kampfrichter können nicht eingesetzt werden;  Vergütung erfolgt entsprechend der Einsatzzeit (6,50€/h)</w:t>
                  </w:r>
                </w:p>
                <w:p w:rsidR="002424B3" w:rsidRPr="008355BB" w:rsidRDefault="002424B3" w:rsidP="008355BB">
                  <w:pPr>
                    <w:ind w:left="1560" w:hanging="1560"/>
                    <w:rPr>
                      <w:rFonts w:cs="Times New Roman"/>
                      <w:color w:val="auto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Versorgung:</w:t>
                  </w:r>
                  <w:r w:rsidRPr="00885ED0">
                    <w:rPr>
                      <w:color w:val="800000"/>
                      <w:sz w:val="22"/>
                      <w:szCs w:val="22"/>
                    </w:rPr>
                    <w:tab/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Imbiss </w:t>
                  </w:r>
                  <w:r w:rsidR="00FB08B4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reichlich </w:t>
                  </w:r>
                  <w:r w:rsidRPr="008355BB">
                    <w:rPr>
                      <w:rFonts w:cs="Times New Roman"/>
                      <w:color w:val="auto"/>
                      <w:sz w:val="22"/>
                      <w:szCs w:val="22"/>
                    </w:rPr>
                    <w:t>vorhanden</w:t>
                  </w:r>
                  <w:r w:rsidRPr="008355BB">
                    <w:rPr>
                      <w:rFonts w:cs="Times New Roman"/>
                      <w:color w:val="auto"/>
                    </w:rPr>
                    <w:t xml:space="preserve"> </w:t>
                  </w:r>
                </w:p>
                <w:p w:rsidR="002424B3" w:rsidRPr="0044677B" w:rsidRDefault="002424B3" w:rsidP="00855D6C">
                  <w:pPr>
                    <w:ind w:left="1560" w:hanging="1560"/>
                    <w:rPr>
                      <w:sz w:val="20"/>
                      <w:szCs w:val="20"/>
                    </w:rPr>
                  </w:pPr>
                  <w:r w:rsidRPr="00885ED0">
                    <w:rPr>
                      <w:rFonts w:ascii="Lucida Sans Unicode" w:hAnsi="Lucida Sans Unicode" w:cs="Lucida Sans Unicode"/>
                      <w:b/>
                      <w:color w:val="800000"/>
                      <w:sz w:val="22"/>
                      <w:szCs w:val="22"/>
                    </w:rPr>
                    <w:t>Datenschutz:</w:t>
                  </w:r>
                  <w:r w:rsidRPr="00493BBD">
                    <w:rPr>
                      <w:sz w:val="22"/>
                      <w:szCs w:val="22"/>
                    </w:rPr>
                    <w:tab/>
                  </w:r>
                  <w:r w:rsidRPr="0044677B">
                    <w:rPr>
                      <w:sz w:val="20"/>
                      <w:szCs w:val="20"/>
                    </w:rPr>
                    <w:t>Teilnehmer/innen erklären sich mit der elektronischen Speicherung ihrer wett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4677B">
                    <w:rPr>
                      <w:sz w:val="20"/>
                      <w:szCs w:val="20"/>
                    </w:rPr>
                    <w:t>kampfrelevanten Daten und deren Veröffentlichung in Aushängen, im Internet und in sonstigen Publikationen einverstanden. Gleiches gilt für Bilddo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4677B">
                    <w:rPr>
                      <w:sz w:val="20"/>
                      <w:szCs w:val="20"/>
                    </w:rPr>
                    <w:t>kumentationen.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28" type="#_x0000_t202" style="position:absolute;margin-left:42pt;margin-top:88.5pt;width:405pt;height:30.7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Lx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" filled="f" stroked="f">
            <v:textbox style="mso-next-textbox:#Text Box 15" inset="0,0,0,0">
              <w:txbxContent>
                <w:p w:rsidR="002424B3" w:rsidRPr="0004645B" w:rsidRDefault="002424B3">
                  <w:pPr>
                    <w:pStyle w:val="berschrift1"/>
                    <w:rPr>
                      <w:rFonts w:ascii="Trebuchet MS" w:hAnsi="Trebuchet MS"/>
                      <w:b/>
                      <w:color w:val="auto"/>
                      <w:sz w:val="44"/>
                    </w:rPr>
                  </w:pPr>
                  <w:r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2</w:t>
                  </w:r>
                  <w:r w:rsidR="00FB08B4"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1</w:t>
                  </w:r>
                  <w:r w:rsidRPr="0004645B"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.</w:t>
                  </w:r>
                  <w:r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/2</w:t>
                  </w:r>
                  <w:r w:rsidR="00FB08B4"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2</w:t>
                  </w:r>
                  <w:r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.</w:t>
                  </w:r>
                  <w:r w:rsidRPr="0004645B">
                    <w:rPr>
                      <w:rFonts w:ascii="Trebuchet MS" w:hAnsi="Trebuchet MS"/>
                      <w:b/>
                      <w:color w:val="auto"/>
                      <w:sz w:val="44"/>
                    </w:rPr>
                    <w:t xml:space="preserve"> September 201</w:t>
                  </w:r>
                  <w:r w:rsidR="00F241BB">
                    <w:rPr>
                      <w:rFonts w:ascii="Trebuchet MS" w:hAnsi="Trebuchet MS"/>
                      <w:b/>
                      <w:color w:val="auto"/>
                      <w:sz w:val="4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B270D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209550</wp:posOffset>
            </wp:positionV>
            <wp:extent cx="2352675" cy="2362200"/>
            <wp:effectExtent l="19050" t="0" r="9525" b="0"/>
            <wp:wrapNone/>
            <wp:docPr id="14" name="Bild 302" descr="E:\Judo\Jud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2" descr="E:\Judo\Judo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93" o:spid="_x0000_s1027" type="#_x0000_t202" style="position:absolute;margin-left:41.05pt;margin-top:120pt;width:320.1pt;height:28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" filled="f" stroked="f">
            <v:textbox style="mso-next-textbox:#Text Box 293" inset="0,0,0,0">
              <w:txbxContent>
                <w:p w:rsidR="002424B3" w:rsidRPr="00885ED0" w:rsidRDefault="002424B3">
                  <w:pPr>
                    <w:pStyle w:val="Von-Zeile"/>
                    <w:rPr>
                      <w:rFonts w:ascii="Trebuchet MS" w:hAnsi="Trebuchet MS"/>
                      <w:b/>
                      <w:color w:val="800000"/>
                      <w:sz w:val="36"/>
                    </w:rPr>
                  </w:pP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U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9 /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 U1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1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/ </w:t>
                  </w:r>
                  <w:r w:rsidRPr="00885ED0"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>U1</w:t>
                  </w:r>
                  <w:r>
                    <w:rPr>
                      <w:rFonts w:ascii="Trebuchet MS" w:hAnsi="Trebuchet MS"/>
                      <w:b/>
                      <w:color w:val="800000"/>
                      <w:sz w:val="36"/>
                    </w:rPr>
                    <w:t xml:space="preserve">3 / U15 </w:t>
                  </w:r>
                </w:p>
                <w:p w:rsidR="002424B3" w:rsidRDefault="002424B3"/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5" style="position:absolute;z-index:251663872;mso-position-horizontal-relative:page;mso-position-vertical-relative:page" from="43.25pt,202.9pt" to="230.25pt,202.9pt" stroked="f">
            <w10:wrap anchorx="page" anchory="page"/>
          </v:line>
        </w:pict>
      </w:r>
      <w:r>
        <w:rPr>
          <w:noProof/>
        </w:rPr>
        <w:pict>
          <v:shape id="Text Box 13" o:spid="_x0000_s1029" type="#_x0000_t202" style="position:absolute;margin-left:43.25pt;margin-top:23.25pt;width:530.5pt;height:58.1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" filled="f" stroked="f" strokecolor="white">
            <v:textbox style="mso-next-textbox:#Text Box 13" inset="0,0,0,0">
              <w:txbxContent>
                <w:p w:rsidR="002424B3" w:rsidRPr="00653A47" w:rsidRDefault="002424B3" w:rsidP="005D2849">
                  <w:pPr>
                    <w:pStyle w:val="Mastertitel"/>
                    <w:jc w:val="center"/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</w:pPr>
                  <w:r w:rsidRPr="00653A47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„Herbstpokal 201</w:t>
                  </w:r>
                  <w:r w:rsidR="00FB08B4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9</w:t>
                  </w:r>
                  <w:r w:rsidRPr="00653A47">
                    <w:rPr>
                      <w:rFonts w:ascii="Bookman Old Style" w:hAnsi="Bookman Old Style" w:cs="Lucida Sans Unicode"/>
                      <w:color w:val="800000"/>
                      <w:sz w:val="84"/>
                      <w:szCs w:val="84"/>
                    </w:rPr>
                    <w:t>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59" o:spid="_x0000_s1036" style="position:absolute;margin-left:306.85pt;margin-top:294.75pt;width:271.4pt;height:513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" strokecolor="#900">
            <v:fill color2="#767676" rotate="t" angle="90" focus="100%" type="gradient"/>
            <v:textbox inset="0,0,0,0"/>
            <w10:wrap anchorx="page" anchory="page"/>
          </v:rect>
        </w:pict>
      </w:r>
      <w:r>
        <w:rPr>
          <w:noProof/>
        </w:rPr>
        <w:pict>
          <v:shape id="Text Box 144" o:spid="_x0000_s1031" type="#_x0000_t202" style="position:absolute;margin-left:200pt;margin-top:248pt;width:7.2pt;height:7.2pt;z-index:2516536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BmGMbrrwIAALoFAAAOAAAA&#10;AAAAAAAAAAAAAC4CAABkcnMvZTJvRG9jLnhtbFBLAQItABQABgAIAAAAIQDaeVU/3gAAAAsBAAAP&#10;AAAAAAAAAAAAAAAAAAkFAABkcnMvZG93bnJldi54bWxQSwUGAAAAAAQABADzAAAAFAYAAAAA&#10;" filled="f" stroked="f">
            <v:textbox style="mso-next-textbox:#Text Box 144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2" type="#_x0000_t202" style="position:absolute;margin-left:199.2pt;margin-top:519.8pt;width:7.2pt;height:7.2pt;z-index:2516546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Q0sA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BMIUQ0sAIAALoFAAAO&#10;AAAAAAAAAAAAAAAAAC4CAABkcnMvZTJvRG9jLnhtbFBLAQItABQABgAIAAAAIQBQMZvG4AAAAA0B&#10;AAAPAAAAAAAAAAAAAAAAAAoFAABkcnMvZG93bnJldi54bWxQSwUGAAAAAAQABADzAAAAFwYAAAAA&#10;" filled="f" stroked="f">
            <v:textbox style="mso-next-textbox:#Text Box 148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33" type="#_x0000_t202" style="position:absolute;margin-left:200pt;margin-top:97pt;width:7.2pt;height:7.2pt;z-index:2516556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ee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Nmp56xAgAAugUAAA4A&#10;AAAAAAAAAAAAAAAALgIAAGRycy9lMm9Eb2MueG1sUEsBAi0AFAAGAAgAAAAhAKs+KOfeAAAACwEA&#10;AA8AAAAAAAAAAAAAAAAACwUAAGRycy9kb3ducmV2LnhtbFBLBQYAAAAABAAEAPMAAAAWBgAAAAA=&#10;" filled="f" stroked="f">
            <v:textbox style="mso-next-textbox:#Text Box 152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34" type="#_x0000_t202" style="position:absolute;margin-left:201pt;margin-top:351pt;width:7.2pt;height:7.2pt;z-index:2516567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DsQIAALo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U1Qg7ECAAC6BQAADgAA&#10;AAAAAAAAAAAAAAAuAgAAZHJzL2Uyb0RvYy54bWxQSwECLQAUAAYACAAAACEA7JiFp90AAAALAQAA&#10;DwAAAAAAAAAAAAAAAAALBQAAZHJzL2Rvd25yZXYueG1sUEsFBgAAAAAEAAQA8wAAABUGAAAAAA==&#10;" filled="f" stroked="f">
            <v:textbox style="mso-next-textbox:#Text Box 156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35" type="#_x0000_t202" style="position:absolute;margin-left:201pt;margin-top:604pt;width:7.2pt;height:7.2pt;z-index:2516577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FusAIAALo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KlfcW6wAgAAugUAAA4A&#10;AAAAAAAAAAAAAAAALgIAAGRycy9lMm9Eb2MueG1sUEsBAi0AFAAGAAgAAAAhAMzMuOffAAAADQEA&#10;AA8AAAAAAAAAAAAAAAAACgUAAGRycy9kb3ducmV2LnhtbFBLBQYAAAAABAAEAPMAAAAWBgAAAAA=&#10;" filled="f" stroked="f">
            <v:textbox style="mso-next-textbox:#Text Box 160" inset="0,0,0,0">
              <w:txbxContent>
                <w:p w:rsidR="002424B3" w:rsidRDefault="002424B3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sectPr w:rsidR="005D2849" w:rsidSect="0008367B">
      <w:pgSz w:w="11907" w:h="16839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9DC"/>
    <w:multiLevelType w:val="hybridMultilevel"/>
    <w:tmpl w:val="C1B492E0"/>
    <w:lvl w:ilvl="0" w:tplc="3B3495C8">
      <w:start w:val="1"/>
      <w:numFmt w:val="decimal"/>
      <w:pStyle w:val="Textkrper-nummerier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compat/>
  <w:docVars>
    <w:docVar w:name="E-Porto::GUID" w:val="{c21a1456-1f2b-4f34-8c22-0376fff1b21e}"/>
  </w:docVars>
  <w:rsids>
    <w:rsidRoot w:val="005D2849"/>
    <w:rsid w:val="00037624"/>
    <w:rsid w:val="0004645B"/>
    <w:rsid w:val="00075336"/>
    <w:rsid w:val="000821E8"/>
    <w:rsid w:val="0008367B"/>
    <w:rsid w:val="000C6F9F"/>
    <w:rsid w:val="000E69F8"/>
    <w:rsid w:val="0017302A"/>
    <w:rsid w:val="0018107A"/>
    <w:rsid w:val="001840F4"/>
    <w:rsid w:val="002424B3"/>
    <w:rsid w:val="00243288"/>
    <w:rsid w:val="002E28E0"/>
    <w:rsid w:val="0032033C"/>
    <w:rsid w:val="003563F0"/>
    <w:rsid w:val="00357ECA"/>
    <w:rsid w:val="004071C8"/>
    <w:rsid w:val="0044677B"/>
    <w:rsid w:val="00467846"/>
    <w:rsid w:val="00493BBD"/>
    <w:rsid w:val="004C0CCA"/>
    <w:rsid w:val="004D4EDD"/>
    <w:rsid w:val="004F2157"/>
    <w:rsid w:val="0050344C"/>
    <w:rsid w:val="005134C6"/>
    <w:rsid w:val="005D2849"/>
    <w:rsid w:val="005F5234"/>
    <w:rsid w:val="00653A47"/>
    <w:rsid w:val="006951AA"/>
    <w:rsid w:val="00703148"/>
    <w:rsid w:val="00714024"/>
    <w:rsid w:val="00742569"/>
    <w:rsid w:val="007A3FFB"/>
    <w:rsid w:val="008355BB"/>
    <w:rsid w:val="00855D6C"/>
    <w:rsid w:val="00877566"/>
    <w:rsid w:val="00885ED0"/>
    <w:rsid w:val="008D1158"/>
    <w:rsid w:val="00902F9D"/>
    <w:rsid w:val="00904320"/>
    <w:rsid w:val="00A80CF7"/>
    <w:rsid w:val="00AA6EF0"/>
    <w:rsid w:val="00B270D3"/>
    <w:rsid w:val="00BB137F"/>
    <w:rsid w:val="00BD22C3"/>
    <w:rsid w:val="00C30539"/>
    <w:rsid w:val="00C74264"/>
    <w:rsid w:val="00CB0445"/>
    <w:rsid w:val="00CB24A0"/>
    <w:rsid w:val="00D05DD0"/>
    <w:rsid w:val="00D06C03"/>
    <w:rsid w:val="00D21F32"/>
    <w:rsid w:val="00D24DD4"/>
    <w:rsid w:val="00E2326A"/>
    <w:rsid w:val="00F241BB"/>
    <w:rsid w:val="00FB08B4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67B"/>
    <w:rPr>
      <w:rFonts w:ascii="Trebuchet MS" w:hAnsi="Trebuchet MS" w:cs="Trebuchet MS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8367B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berschrift2">
    <w:name w:val="heading 2"/>
    <w:basedOn w:val="Standard"/>
    <w:next w:val="Standard"/>
    <w:qFormat/>
    <w:rsid w:val="0008367B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berschrift3">
    <w:name w:val="heading 3"/>
    <w:next w:val="Standard"/>
    <w:qFormat/>
    <w:rsid w:val="0008367B"/>
    <w:pPr>
      <w:spacing w:after="180"/>
      <w:outlineLvl w:val="2"/>
    </w:pPr>
    <w:rPr>
      <w:rFonts w:ascii="Lucida Sans Unicode" w:hAnsi="Lucida Sans Unicode" w:cs="Lucida Sans Unicode"/>
      <w:b/>
      <w:color w:val="666633"/>
    </w:rPr>
  </w:style>
  <w:style w:type="paragraph" w:styleId="berschrift4">
    <w:name w:val="heading 4"/>
    <w:basedOn w:val="Standard"/>
    <w:next w:val="Standard"/>
    <w:qFormat/>
    <w:rsid w:val="0008367B"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rsid w:val="0008367B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rsid w:val="0008367B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rsid w:val="0008367B"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8367B"/>
    <w:rPr>
      <w:color w:val="0000FF"/>
      <w:u w:val="single"/>
    </w:rPr>
  </w:style>
  <w:style w:type="character" w:styleId="BesuchterHyperlink">
    <w:name w:val="FollowedHyperlink"/>
    <w:semiHidden/>
    <w:rsid w:val="0008367B"/>
    <w:rPr>
      <w:color w:val="800080"/>
      <w:u w:val="single"/>
    </w:rPr>
  </w:style>
  <w:style w:type="paragraph" w:styleId="StandardWeb">
    <w:name w:val="Normal (Web)"/>
    <w:basedOn w:val="Standard"/>
    <w:semiHidden/>
    <w:rsid w:val="0008367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rsid w:val="0008367B"/>
  </w:style>
  <w:style w:type="paragraph" w:styleId="Textkrper">
    <w:name w:val="Body Text"/>
    <w:basedOn w:val="Standard"/>
    <w:semiHidden/>
    <w:rsid w:val="0008367B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Textkrper-Zeileneinzug">
    <w:name w:val="Body Text Indent"/>
    <w:basedOn w:val="Standard"/>
    <w:semiHidden/>
    <w:rsid w:val="0008367B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styleId="Datum">
    <w:name w:val="Date"/>
    <w:basedOn w:val="Standard"/>
    <w:next w:val="Standard"/>
    <w:semiHidden/>
    <w:rsid w:val="0008367B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eschriftungstext">
    <w:name w:val="Beschriftungstext"/>
    <w:basedOn w:val="Standard"/>
    <w:rsid w:val="0008367B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  <w:lang w:bidi="de-DE"/>
    </w:rPr>
  </w:style>
  <w:style w:type="paragraph" w:customStyle="1" w:styleId="Textzitat">
    <w:name w:val="Textzitat"/>
    <w:basedOn w:val="Beschriftungstext"/>
    <w:rsid w:val="0008367B"/>
    <w:pPr>
      <w:spacing w:line="360" w:lineRule="atLeast"/>
      <w:jc w:val="center"/>
    </w:pPr>
    <w:rPr>
      <w:sz w:val="24"/>
      <w:szCs w:val="24"/>
    </w:rPr>
  </w:style>
  <w:style w:type="paragraph" w:customStyle="1" w:styleId="Mastertitel">
    <w:name w:val="Mastertitel"/>
    <w:basedOn w:val="berschrift1"/>
    <w:rsid w:val="0008367B"/>
    <w:rPr>
      <w:rFonts w:ascii="Century Gothic" w:hAnsi="Century Gothic" w:cs="Century Gothic"/>
      <w:b/>
      <w:smallCaps/>
      <w:color w:val="C2C2AD"/>
      <w:spacing w:val="44"/>
      <w:sz w:val="96"/>
      <w:szCs w:val="96"/>
      <w:lang w:bidi="de-DE"/>
    </w:rPr>
  </w:style>
  <w:style w:type="paragraph" w:customStyle="1" w:styleId="Grafik">
    <w:name w:val="Grafik"/>
    <w:basedOn w:val="Standard"/>
    <w:rsid w:val="0008367B"/>
    <w:pPr>
      <w:jc w:val="center"/>
    </w:pPr>
    <w:rPr>
      <w:lang w:bidi="de-DE"/>
    </w:rPr>
  </w:style>
  <w:style w:type="paragraph" w:customStyle="1" w:styleId="Motto">
    <w:name w:val="Motto"/>
    <w:basedOn w:val="Standard"/>
    <w:rsid w:val="0008367B"/>
    <w:rPr>
      <w:rFonts w:ascii="Lucida Sans Unicode" w:hAnsi="Lucida Sans Unicode" w:cs="Lucida Sans Unicode"/>
      <w:b/>
      <w:color w:val="666633"/>
      <w:sz w:val="18"/>
      <w:szCs w:val="18"/>
      <w:lang w:bidi="de-DE"/>
    </w:rPr>
  </w:style>
  <w:style w:type="paragraph" w:customStyle="1" w:styleId="ErscheinungsjahrundAusgabe">
    <w:name w:val="Erscheinungsjahr und Ausgabe"/>
    <w:basedOn w:val="Standard"/>
    <w:rsid w:val="0008367B"/>
    <w:pPr>
      <w:spacing w:line="240" w:lineRule="atLeast"/>
      <w:jc w:val="right"/>
    </w:pPr>
    <w:rPr>
      <w:b/>
      <w:color w:val="C2C2AD"/>
      <w:spacing w:val="20"/>
      <w:sz w:val="16"/>
      <w:szCs w:val="16"/>
      <w:lang w:bidi="de-DE"/>
    </w:rPr>
  </w:style>
  <w:style w:type="paragraph" w:customStyle="1" w:styleId="Springenzu">
    <w:name w:val="Springen zu"/>
    <w:rsid w:val="0008367B"/>
    <w:pPr>
      <w:jc w:val="right"/>
    </w:pPr>
    <w:rPr>
      <w:rFonts w:ascii="Lucida Sans Unicode" w:hAnsi="Lucida Sans Unicode" w:cs="Lucida Sans Unicode"/>
      <w:lang w:bidi="de-DE"/>
    </w:rPr>
  </w:style>
  <w:style w:type="paragraph" w:customStyle="1" w:styleId="Springenvon">
    <w:name w:val="Springen von"/>
    <w:rsid w:val="0008367B"/>
    <w:rPr>
      <w:rFonts w:ascii="Lucida Sans Unicode" w:hAnsi="Lucida Sans Unicode" w:cs="Lucida Sans Unicode"/>
      <w:lang w:bidi="de-DE"/>
    </w:rPr>
  </w:style>
  <w:style w:type="paragraph" w:customStyle="1" w:styleId="Kopfzeilelinks">
    <w:name w:val="Kopfzeile links"/>
    <w:basedOn w:val="Standard"/>
    <w:rsid w:val="0008367B"/>
    <w:rPr>
      <w:rFonts w:ascii="Lucida Sans Unicode" w:hAnsi="Lucida Sans Unicode" w:cs="Lucida Sans Unicode"/>
      <w:color w:val="666633"/>
      <w:sz w:val="28"/>
      <w:szCs w:val="28"/>
      <w:lang w:bidi="de-DE"/>
    </w:rPr>
  </w:style>
  <w:style w:type="paragraph" w:customStyle="1" w:styleId="Kopfzeilerechts">
    <w:name w:val="Kopfzeile rechts"/>
    <w:basedOn w:val="Standard"/>
    <w:rsid w:val="0008367B"/>
    <w:pPr>
      <w:jc w:val="right"/>
    </w:pPr>
    <w:rPr>
      <w:rFonts w:ascii="Lucida Sans Unicode" w:hAnsi="Lucida Sans Unicode" w:cs="Lucida Sans Unicode"/>
      <w:color w:val="666633"/>
      <w:sz w:val="28"/>
      <w:szCs w:val="28"/>
      <w:lang w:bidi="de-DE"/>
    </w:rPr>
  </w:style>
  <w:style w:type="paragraph" w:customStyle="1" w:styleId="Von-Zeile">
    <w:name w:val="Von-Zeile"/>
    <w:basedOn w:val="Springenvon"/>
    <w:rsid w:val="0008367B"/>
  </w:style>
  <w:style w:type="paragraph" w:customStyle="1" w:styleId="Antwortadresse">
    <w:name w:val="Antwortadresse"/>
    <w:basedOn w:val="Standard"/>
    <w:rsid w:val="0008367B"/>
    <w:rPr>
      <w:rFonts w:ascii="Lucida Sans Unicode" w:hAnsi="Lucida Sans Unicode" w:cs="Lucida Sans Unicode"/>
      <w:color w:val="666633"/>
      <w:sz w:val="22"/>
      <w:szCs w:val="22"/>
      <w:lang w:bidi="de-DE"/>
    </w:rPr>
  </w:style>
  <w:style w:type="paragraph" w:customStyle="1" w:styleId="Anschrift">
    <w:name w:val="Anschrift"/>
    <w:basedOn w:val="Standard"/>
    <w:rsid w:val="0008367B"/>
    <w:pPr>
      <w:spacing w:line="280" w:lineRule="atLeast"/>
    </w:pPr>
    <w:rPr>
      <w:rFonts w:ascii="Arial" w:hAnsi="Arial" w:cs="Arial"/>
      <w:b/>
      <w:color w:val="auto"/>
      <w:lang w:bidi="de-DE"/>
    </w:rPr>
  </w:style>
  <w:style w:type="paragraph" w:customStyle="1" w:styleId="Textkrper-nummeriert">
    <w:name w:val="Textkörper - nummeriert"/>
    <w:rsid w:val="0008367B"/>
    <w:pPr>
      <w:numPr>
        <w:numId w:val="2"/>
      </w:numPr>
      <w:spacing w:after="150" w:line="300" w:lineRule="exact"/>
      <w:ind w:left="360"/>
    </w:pPr>
    <w:rPr>
      <w:rFonts w:ascii="Lucida Sans Unicode" w:hAnsi="Lucida Sans Unicode" w:cs="Lucida Sans Unicode"/>
      <w:lang w:bidi="de-DE"/>
    </w:rPr>
  </w:style>
  <w:style w:type="paragraph" w:customStyle="1" w:styleId="Textkrper-zustzlicherPlatz">
    <w:name w:val="Textkörper - zusätzlicher Platz"/>
    <w:rsid w:val="0008367B"/>
    <w:pPr>
      <w:spacing w:before="300" w:after="300" w:line="300" w:lineRule="exact"/>
    </w:pPr>
    <w:rPr>
      <w:rFonts w:ascii="Lucida Sans Unicode" w:hAnsi="Lucida Sans Unicode" w:cs="Lucida Sans Unicode"/>
      <w:lang w:bidi="de-DE"/>
    </w:rPr>
  </w:style>
  <w:style w:type="character" w:customStyle="1" w:styleId="emailstyle20">
    <w:name w:val="emailstyle20"/>
    <w:semiHidden/>
    <w:rsid w:val="0008367B"/>
    <w:rPr>
      <w:rFonts w:ascii="Verdana" w:hAnsi="Verdana" w:cs="Verdana" w:hint="default"/>
      <w:color w:val="auto"/>
      <w:sz w:val="20"/>
      <w:szCs w:val="20"/>
    </w:rPr>
  </w:style>
  <w:style w:type="character" w:customStyle="1" w:styleId="TextkrperChar">
    <w:name w:val="Textkörper Char"/>
    <w:rsid w:val="0008367B"/>
    <w:rPr>
      <w:rFonts w:ascii="Lucida Sans Unicode" w:hAnsi="Lucida Sans Unicode" w:cs="Lucida Sans Unicode" w:hint="default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4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lph.gabler@t-online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alf%20Tepelmann\AppData\Roaming\Microsoft\Templates\Business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17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mailto:ralph.gabler@t-online.de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Toralf Tepelmann</dc:creator>
  <cp:lastModifiedBy>Judoclub</cp:lastModifiedBy>
  <cp:revision>4</cp:revision>
  <cp:lastPrinted>2017-11-13T12:36:00Z</cp:lastPrinted>
  <dcterms:created xsi:type="dcterms:W3CDTF">2019-03-22T09:40:00Z</dcterms:created>
  <dcterms:modified xsi:type="dcterms:W3CDTF">2019-06-28T08:00:00Z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TC060862091031</vt:lpwstr>
  </property>
</Properties>
</file>